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D03F1" w14:textId="77777777" w:rsidR="006972EB" w:rsidRDefault="004744AD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A5E3E7" wp14:editId="0924D6B5">
                <wp:simplePos x="0" y="0"/>
                <wp:positionH relativeFrom="column">
                  <wp:posOffset>-183515</wp:posOffset>
                </wp:positionH>
                <wp:positionV relativeFrom="paragraph">
                  <wp:posOffset>0</wp:posOffset>
                </wp:positionV>
                <wp:extent cx="6054090" cy="396240"/>
                <wp:effectExtent l="0" t="0" r="60960" b="6096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39624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E7DE31"/>
                            </a:gs>
                            <a:gs pos="50000">
                              <a:srgbClr val="F7F4B7"/>
                            </a:gs>
                            <a:gs pos="100000">
                              <a:srgbClr val="E7DE31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E7DE3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A5A5A5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DA2E44E" w14:textId="77777777" w:rsidR="00D06D98" w:rsidRPr="00B35471" w:rsidRDefault="00D06D98" w:rsidP="00474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lang w:val="fr-BE"/>
                              </w:rPr>
                            </w:pPr>
                            <w:r w:rsidRPr="00B35471">
                              <w:rPr>
                                <w:rFonts w:ascii="Arial" w:hAnsi="Arial" w:cs="Arial"/>
                                <w:b/>
                                <w:sz w:val="40"/>
                                <w:lang w:val="fr-BE"/>
                              </w:rPr>
                              <w:t>V.V.D.H. DEELNEMINGSFORMULIER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A5E3E7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14.45pt;margin-top:0;width:476.7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" fillcolor="#e7de31" strokecolor="#e7de31" strokeweight="1pt">
                <v:fill color2="#f7f4b7" angle="135" focus="50%" type="gradient"/>
                <v:shadow on="t" color="#a5a5a5" opacity=".5"/>
                <v:textbox style="mso-fit-shape-to-text:t">
                  <w:txbxContent>
                    <w:p w14:paraId="1DA2E44E" w14:textId="77777777" w:rsidR="00D06D98" w:rsidRPr="00B35471" w:rsidRDefault="00D06D98" w:rsidP="004744AD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lang w:val="fr-BE"/>
                        </w:rPr>
                      </w:pPr>
                      <w:r w:rsidRPr="00B35471">
                        <w:rPr>
                          <w:rFonts w:ascii="Arial" w:hAnsi="Arial" w:cs="Arial"/>
                          <w:b/>
                          <w:sz w:val="40"/>
                          <w:lang w:val="fr-BE"/>
                        </w:rPr>
                        <w:t>V.V.D.H. DEELNEMINGSFORMULIER</w:t>
                      </w:r>
                    </w:p>
                  </w:txbxContent>
                </v:textbox>
              </v:shape>
            </w:pict>
          </mc:Fallback>
        </mc:AlternateContent>
      </w:r>
    </w:p>
    <w:p w14:paraId="070D26F8" w14:textId="33612668" w:rsidR="00D7217B" w:rsidRDefault="00D7217B"/>
    <w:p w14:paraId="1E9CB9A9" w14:textId="77777777" w:rsidR="00D7217B" w:rsidRDefault="00D7217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021"/>
        <w:gridCol w:w="3691"/>
        <w:gridCol w:w="562"/>
      </w:tblGrid>
      <w:tr w:rsidR="0081777B" w14:paraId="6125CFF3" w14:textId="77777777" w:rsidTr="0081777B"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67C48D" w14:textId="2E2F7E8A" w:rsidR="0081777B" w:rsidRPr="0063117B" w:rsidRDefault="0081777B" w:rsidP="00376D41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Arial Narrow" w:hAnsi="Arial Narrow"/>
                <w:noProof/>
                <w:snapToGrid/>
                <w:lang w:val="nl-NL"/>
              </w:rPr>
              <w:drawing>
                <wp:anchor distT="0" distB="0" distL="114300" distR="114300" simplePos="0" relativeHeight="251660288" behindDoc="1" locked="0" layoutInCell="1" allowOverlap="1" wp14:anchorId="654DA3A9" wp14:editId="7B5E975C">
                  <wp:simplePos x="0" y="0"/>
                  <wp:positionH relativeFrom="column">
                    <wp:posOffset>5162550</wp:posOffset>
                  </wp:positionH>
                  <wp:positionV relativeFrom="paragraph">
                    <wp:posOffset>-260985</wp:posOffset>
                  </wp:positionV>
                  <wp:extent cx="1450340" cy="1875155"/>
                  <wp:effectExtent l="0" t="0" r="0" b="0"/>
                  <wp:wrapNone/>
                  <wp:docPr id="2" name="Afbeelding 2" descr="vvdh logo zonder achtergrond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vdh logo zonder achtergrond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187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0CA3">
              <w:rPr>
                <w:rFonts w:ascii="Arial Narrow" w:hAnsi="Arial Narrow"/>
                <w:lang w:val="nl-NL"/>
              </w:rPr>
              <w:t>Ondergetekende</w:t>
            </w:r>
            <w:r>
              <w:rPr>
                <w:rFonts w:ascii="Arial Narrow" w:hAnsi="Arial Narrow"/>
                <w:lang w:val="nl-NL"/>
              </w:rPr>
              <w:t>:</w:t>
            </w:r>
            <w:r w:rsidR="005E1EAC">
              <w:rPr>
                <w:rFonts w:ascii="Arial Narrow" w:hAnsi="Arial Narrow"/>
                <w:lang w:val="nl-NL"/>
              </w:rPr>
              <w:t xml:space="preserve"> 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  <w:format w:val="Alles beginhoofdletter"/>
                  </w:textInput>
                </w:ffData>
              </w:fldChar>
            </w:r>
            <w:bookmarkStart w:id="0" w:name="Text1"/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0"/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B3965" w14:textId="29168D2F" w:rsidR="0081777B" w:rsidRPr="0063117B" w:rsidRDefault="0081777B" w:rsidP="00376D41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 w:rsidRPr="0081777B">
              <w:rPr>
                <w:rFonts w:ascii="Arial Narrow" w:hAnsi="Arial Narrow"/>
                <w:lang w:val="nl-NL"/>
              </w:rPr>
              <w:t>Naam Geleider</w:t>
            </w:r>
            <w:r>
              <w:rPr>
                <w:rFonts w:ascii="Arial Narrow" w:hAnsi="Arial Narrow"/>
                <w:lang w:val="nl-NL"/>
              </w:rPr>
              <w:t xml:space="preserve">: 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Beginhoofdletter"/>
                  </w:textInput>
                </w:ffData>
              </w:fldChar>
            </w:r>
            <w:bookmarkStart w:id="1" w:name="Text2"/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1"/>
          </w:p>
        </w:tc>
      </w:tr>
      <w:tr w:rsidR="004744AD" w14:paraId="70A52822" w14:textId="77777777" w:rsidTr="00F66FCE">
        <w:trPr>
          <w:gridAfter w:val="1"/>
          <w:wAfter w:w="56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A78BA7" w14:textId="40FE8BD6" w:rsidR="004744AD" w:rsidRDefault="004744AD" w:rsidP="00D24213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lang w:val="nl-NL"/>
              </w:rPr>
            </w:pPr>
            <w:proofErr w:type="gramStart"/>
            <w:r w:rsidRPr="00240CA3">
              <w:rPr>
                <w:rFonts w:ascii="Arial Narrow" w:hAnsi="Arial Narrow"/>
                <w:lang w:val="nl-NL"/>
              </w:rPr>
              <w:t>Adres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r w:rsidRPr="00F66DC0">
              <w:rPr>
                <w:rFonts w:ascii="Arial Narrow" w:hAnsi="Arial Narrow"/>
                <w:color w:val="4F81BD" w:themeColor="accent1"/>
                <w:lang w:val="nl-NL"/>
              </w:rPr>
              <w:t>:</w:t>
            </w:r>
            <w:proofErr w:type="gramEnd"/>
            <w:r w:rsidR="00CF7483">
              <w:rPr>
                <w:rFonts w:ascii="Times New Roman" w:hAnsi="Times New Roman"/>
                <w:lang w:val="nl-NL"/>
              </w:rPr>
              <w:t xml:space="preserve">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Beginhoofdletter"/>
                  </w:textInput>
                </w:ffData>
              </w:fldCha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  <w:tr w:rsidR="004744AD" w14:paraId="0A529B98" w14:textId="77777777" w:rsidTr="00F66FCE">
        <w:trPr>
          <w:gridAfter w:val="1"/>
          <w:wAfter w:w="562" w:type="dxa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14:paraId="0B018F7A" w14:textId="4EAB497B" w:rsidR="004744AD" w:rsidRPr="00D43FA0" w:rsidRDefault="004744AD" w:rsidP="00322C0C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color w:val="4F81BD" w:themeColor="accent1"/>
                <w:lang w:val="nl-NL"/>
              </w:rPr>
            </w:pPr>
            <w:proofErr w:type="gramStart"/>
            <w:r w:rsidRPr="00240CA3">
              <w:rPr>
                <w:rFonts w:ascii="Arial Narrow" w:hAnsi="Arial Narrow"/>
                <w:lang w:val="nl-NL"/>
              </w:rPr>
              <w:t>Postnummer</w:t>
            </w:r>
            <w:r>
              <w:rPr>
                <w:rFonts w:ascii="Arial Narrow" w:hAnsi="Arial Narrow"/>
                <w:lang w:val="nl-NL"/>
              </w:rPr>
              <w:t xml:space="preserve">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4"/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2"/>
          </w:p>
        </w:tc>
        <w:tc>
          <w:tcPr>
            <w:tcW w:w="49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9EDBF" w14:textId="4CC5B443" w:rsidR="004744AD" w:rsidRDefault="004744AD" w:rsidP="00322C0C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Gemeente:</w:t>
            </w:r>
            <w:r w:rsidR="00965432" w:rsidRPr="00400AF7">
              <w:rPr>
                <w:rFonts w:ascii="Arial Narrow" w:hAnsi="Arial Narrow"/>
                <w:color w:val="4F81BD" w:themeColor="accent1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  <w:format w:val="Beginhoofdletter"/>
                  </w:textInput>
                </w:ffData>
              </w:fldChar>
            </w:r>
            <w:bookmarkStart w:id="3" w:name="text5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3"/>
          </w:p>
        </w:tc>
      </w:tr>
      <w:tr w:rsidR="004744AD" w14:paraId="66189014" w14:textId="77777777" w:rsidTr="00F66FCE">
        <w:trPr>
          <w:gridAfter w:val="1"/>
          <w:wAfter w:w="562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27DC94" w14:textId="5FA3122B" w:rsidR="004744AD" w:rsidRDefault="004744AD" w:rsidP="00322C0C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lang w:val="nl-NL"/>
              </w:rPr>
            </w:pPr>
            <w:proofErr w:type="gramStart"/>
            <w:r w:rsidRPr="000A1E5B">
              <w:rPr>
                <w:rFonts w:ascii="Arial Narrow" w:hAnsi="Arial Narrow"/>
                <w:lang w:val="en-US"/>
              </w:rPr>
              <w:t>Tel.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4"/>
          </w:p>
        </w:tc>
        <w:tc>
          <w:tcPr>
            <w:tcW w:w="4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5E2BE" w14:textId="3A05A57A" w:rsidR="004744AD" w:rsidRDefault="004744AD" w:rsidP="00322C0C">
            <w:pPr>
              <w:tabs>
                <w:tab w:val="left" w:pos="-1414"/>
                <w:tab w:val="left" w:pos="-848"/>
                <w:tab w:val="left" w:pos="-282"/>
              </w:tabs>
              <w:rPr>
                <w:rFonts w:ascii="Times New Roman" w:hAnsi="Times New Roman"/>
                <w:lang w:val="nl-NL"/>
              </w:rPr>
            </w:pPr>
            <w:proofErr w:type="gramStart"/>
            <w:r w:rsidRPr="000A1E5B">
              <w:rPr>
                <w:rFonts w:ascii="Arial Narrow" w:hAnsi="Arial Narrow"/>
              </w:rPr>
              <w:t>E-mail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r w:rsidR="00F66FCE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Kleine letters"/>
                  </w:textInput>
                </w:ffData>
              </w:fldChar>
            </w:r>
            <w:r w:rsidR="00F66FCE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F66FCE">
              <w:rPr>
                <w:rFonts w:ascii="Arial Narrow" w:hAnsi="Arial Narrow"/>
                <w:color w:val="4F81BD" w:themeColor="accent1"/>
                <w:lang w:val="nl-NL"/>
              </w:rPr>
            </w:r>
            <w:r w:rsidR="00F66FCE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F66FCE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  <w:tr w:rsidR="004744AD" w14:paraId="068D77E1" w14:textId="77777777" w:rsidTr="00F66FCE">
        <w:trPr>
          <w:gridAfter w:val="1"/>
          <w:wAfter w:w="56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5C2F3F" w14:textId="66D392E7" w:rsidR="004744AD" w:rsidRDefault="004744AD" w:rsidP="00322C0C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Times New Roman" w:hAnsi="Times New Roman"/>
                <w:lang w:val="nl-NL"/>
              </w:rPr>
            </w:pPr>
            <w:r w:rsidRPr="00240CA3">
              <w:rPr>
                <w:rFonts w:ascii="Arial Narrow" w:hAnsi="Arial Narrow"/>
                <w:lang w:val="nl-NL"/>
              </w:rPr>
              <w:t>V.V.D.H.-</w:t>
            </w:r>
            <w:proofErr w:type="gramStart"/>
            <w:r w:rsidRPr="00240CA3">
              <w:rPr>
                <w:rFonts w:ascii="Arial Narrow" w:hAnsi="Arial Narrow"/>
                <w:lang w:val="nl-NL"/>
              </w:rPr>
              <w:t>lidmaatschapsnummer</w:t>
            </w:r>
            <w:r>
              <w:rPr>
                <w:rFonts w:ascii="Arial Narrow" w:hAnsi="Arial Narrow"/>
                <w:lang w:val="nl-NL"/>
              </w:rPr>
              <w:t xml:space="preserve"> </w:t>
            </w:r>
            <w:r w:rsidRPr="00240CA3">
              <w:rPr>
                <w:rFonts w:ascii="Arial Narrow" w:hAnsi="Arial Narrow"/>
                <w:lang w:val="nl-NL"/>
              </w:rPr>
              <w:t>:</w:t>
            </w:r>
            <w:proofErr w:type="gramEnd"/>
            <w:r w:rsidR="00BA6A49">
              <w:rPr>
                <w:rFonts w:ascii="Times New Roman" w:hAnsi="Times New Roman"/>
                <w:lang w:val="nl-NL"/>
              </w:rPr>
              <w:t xml:space="preserve">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5" w:name="text8"/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5"/>
          </w:p>
        </w:tc>
      </w:tr>
      <w:tr w:rsidR="004744AD" w14:paraId="3EC9D1C1" w14:textId="77777777" w:rsidTr="00F66FCE">
        <w:trPr>
          <w:gridAfter w:val="1"/>
          <w:wAfter w:w="562" w:type="dxa"/>
        </w:trPr>
        <w:tc>
          <w:tcPr>
            <w:tcW w:w="8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3CAD1B" w14:textId="6DF4AF24" w:rsidR="004744AD" w:rsidRPr="00240CA3" w:rsidRDefault="004744AD" w:rsidP="00322C0C">
            <w:pPr>
              <w:tabs>
                <w:tab w:val="left" w:pos="-1414"/>
                <w:tab w:val="left" w:pos="-848"/>
                <w:tab w:val="left" w:pos="-282"/>
                <w:tab w:val="right" w:pos="6804"/>
              </w:tabs>
              <w:jc w:val="both"/>
              <w:rPr>
                <w:rFonts w:ascii="Arial Narrow" w:hAnsi="Arial Narrow"/>
                <w:lang w:val="nl-NL"/>
              </w:rPr>
            </w:pPr>
            <w:r w:rsidRPr="009F104E">
              <w:rPr>
                <w:rFonts w:ascii="Arial Narrow" w:hAnsi="Arial Narrow"/>
                <w:lang w:val="nl-NL"/>
              </w:rPr>
              <w:t xml:space="preserve">Lid van </w:t>
            </w:r>
            <w:proofErr w:type="gramStart"/>
            <w:r w:rsidRPr="009F104E">
              <w:rPr>
                <w:rFonts w:ascii="Arial Narrow" w:hAnsi="Arial Narrow"/>
                <w:lang w:val="nl-NL"/>
              </w:rPr>
              <w:t>kringgroep :</w:t>
            </w:r>
            <w:proofErr w:type="gramEnd"/>
            <w:r w:rsidRPr="009F104E">
              <w:rPr>
                <w:rFonts w:ascii="Arial Narrow" w:hAnsi="Arial Narrow"/>
                <w:lang w:val="nl-NL"/>
              </w:rPr>
              <w:t xml:space="preserve"> </w:t>
            </w:r>
            <w:sdt>
              <w:sdtPr>
                <w:rPr>
                  <w:rStyle w:val="Stijl5"/>
                </w:rPr>
                <w:id w:val="1479649955"/>
                <w:placeholder>
                  <w:docPart w:val="1F26B813052447F9859C4D8C11D9CF15"/>
                </w:placeholder>
                <w:showingPlcHdr/>
                <w15:color w:val="3366FF"/>
                <w:comboBox>
                  <w:listItem w:displayText="Kg 01 Antwerpen" w:value="Kg 01 Antwerpen"/>
                  <w:listItem w:displayText="Kg 02 Duitse Herders" w:value="Kg 02 Duitse Herders"/>
                  <w:listItem w:displayText="Kg 03 Zemst" w:value="Kg 03 Zemst"/>
                  <w:listItem w:displayText="Kg 04 Bokrijk" w:value="Kg 04 Bokrijk"/>
                  <w:listItem w:displayText="Kg 05 Brugge" w:value="Kg 05 Brugge"/>
                  <w:listItem w:displayText="Kg 06 Neerpelt" w:value="Kg 06 Neerpelt"/>
                  <w:listItem w:displayText="Kg 08 Groeninghe" w:value="Kg 08 Groeninghe"/>
                  <w:listItem w:displayText="Kg 09 Balen" w:value="Kg 09 Balen"/>
                  <w:listItem w:displayText="Kg 10 De Laakdalse Herder" w:value="Kg 10 De Laakdalse Herder"/>
                  <w:listItem w:displayText="Kg 12 De Landelijke Herder" w:value="Kg 12 De Landelijke Herder"/>
                  <w:listItem w:displayText="Kg 13 Witven" w:value="Kg 13 Witven"/>
                  <w:listItem w:displayText="Kg 14 Onze Trouwe Vriend" w:value="Kg 14 Onze Trouwe Vriend"/>
                  <w:listItem w:displayText="Kg 15 De Hondenvrienden" w:value="Kg 15 De Hondenvrienden"/>
                  <w:listItem w:displayText="Kg 19 Geel" w:value="Kg 19 Geel"/>
                  <w:listItem w:displayText="Kg 20 Ten Bos Ternat" w:value="Kg 20 Ten Bos Ternat"/>
                  <w:listItem w:displayText="Kg 21 Ter Lo" w:value="Kg 21 Ter Lo"/>
                  <w:listItem w:displayText="Kg 22 Waasland" w:value="Kg 22 Waasland"/>
                  <w:listItem w:displayText="Kg 23 L.K.O.C." w:value="Kg 23 L.K.O.C."/>
                  <w:listItem w:displayText="Kg 24 Stenen" w:value="Kg 24 Stenen"/>
                  <w:listItem w:displayText="Kg 25 Hoeleden" w:value="Kg 25 Hoeleden"/>
                  <w:listItem w:displayText="Kg 26 Hauweycken" w:value="Kg 26 Hauweycken"/>
                  <w:listItem w:displayText="Kg 27 Lendelede" w:value="Kg 27 Lendelede"/>
                  <w:listItem w:displayText="Kg  29 Molenbeersel" w:value="Kg  29 Molenbeersel"/>
                  <w:listItem w:displayText="Kg 30 Turnhout" w:value="Kg 30 Turnhout"/>
                  <w:listItem w:displayText="Kg 33 Mijn Trouwe Gezel" w:value="Kg 33 Mijn Trouwe Gezel"/>
                  <w:listItem w:displayText="Kg 38 Land van Aalst en Dender" w:value="Kg 38 Land van Aalst en Dender"/>
                  <w:listItem w:displayText="Kg 39 Hemiksem" w:value="Kg 39 Hemiksem"/>
                  <w:listItem w:displayText="Kg 40 Riemst" w:value="Kg 40 Riemst"/>
                  <w:listItem w:displayText="Kg 41 rillaar" w:value="Kg 41 rillaar"/>
                  <w:listItem w:displayText="Kg 42 Noordzee" w:value="Kg 42 Noordzee"/>
                  <w:listItem w:displayText="Kg 43 Schoonhoven - Ter Heide" w:value="Kg 43 Schoonhoven - Ter Heide"/>
                  <w:listItem w:displayText="Kg 46 Hond en Geleider" w:value="Kg 46 Hond en Geleider"/>
                  <w:listItem w:displayText="Kg 47 Vrolijke Hondenvrienden ( V.H.V)" w:value="Kg 47 Vrolijke Hondenvrienden ( V.H.V)"/>
                  <w:listItem w:displayText="Kg 49 De Duivelsberg Maasmechelen" w:value="Kg 49 De Duivelsberg Maasmechelen"/>
                  <w:listItem w:displayText="Kg 50 Veerle" w:value="Kg 50 Veerle"/>
                  <w:listItem w:displayText="Kg 51 Grimbergen" w:value="Kg 51 Grimbergen"/>
                  <w:listItem w:displayText="Kg 52 De moedige herder As" w:value="Kg 52 De moedige herder As"/>
                  <w:listItem w:displayText="Kg 54 Rakerheide" w:value="Kg 54 Rakerheide"/>
                  <w:listItem w:displayText="Kg 55 Langenbend" w:value="Kg 55 Langenbend"/>
                  <w:listItem w:displayText="Kg 57 Overpelt" w:value="Kg 57 Overpelt"/>
                  <w:listItem w:displayText="Kg 60 Het Loo" w:value="Kg 60 Het Loo"/>
                  <w:listItem w:value="terug"/>
                </w:comboBox>
              </w:sdtPr>
              <w:sdtEndPr>
                <w:rPr>
                  <w:rStyle w:val="Stijl5"/>
                </w:rPr>
              </w:sdtEndPr>
              <w:sdtContent>
                <w:r w:rsidR="00A846F0" w:rsidRPr="00A846F0">
                  <w:rPr>
                    <w:rStyle w:val="Tekstvantijdelijkeaanduiding"/>
                    <w:rFonts w:ascii="Arial Narrow" w:eastAsiaTheme="minorHAnsi" w:hAnsi="Arial Narrow" w:cs="Arial"/>
                    <w:color w:val="4F81BD" w:themeColor="accent1"/>
                    <w:shd w:val="clear" w:color="auto" w:fill="FFFFFF" w:themeFill="background1"/>
                  </w:rPr>
                  <w:t>Kies een kringgroep</w:t>
                </w:r>
                <w:r w:rsidR="00A846F0" w:rsidRPr="00A846F0">
                  <w:rPr>
                    <w:rStyle w:val="Tekstvantijdelijkeaanduiding"/>
                    <w:rFonts w:eastAsiaTheme="minorHAnsi" w:cs="Arial"/>
                    <w:color w:val="4F81BD" w:themeColor="accent1"/>
                    <w:shd w:val="clear" w:color="auto" w:fill="FFFFFF" w:themeFill="background1"/>
                  </w:rPr>
                  <w:t>.</w:t>
                </w:r>
              </w:sdtContent>
            </w:sdt>
          </w:p>
        </w:tc>
      </w:tr>
    </w:tbl>
    <w:p w14:paraId="5F80B726" w14:textId="77777777" w:rsidR="004744AD" w:rsidRDefault="004744AD" w:rsidP="004744AD">
      <w:pPr>
        <w:tabs>
          <w:tab w:val="left" w:pos="-1414"/>
          <w:tab w:val="left" w:pos="-848"/>
          <w:tab w:val="left" w:pos="-282"/>
          <w:tab w:val="right" w:pos="6804"/>
        </w:tabs>
        <w:jc w:val="both"/>
        <w:rPr>
          <w:rFonts w:ascii="Times New Roman" w:hAnsi="Times New Roman"/>
          <w:lang w:val="nl-NL"/>
        </w:rPr>
      </w:pPr>
      <w:r>
        <w:rPr>
          <w:rFonts w:ascii="Arial Narrow" w:hAnsi="Arial Narrow"/>
          <w:lang w:val="nl-NL"/>
        </w:rPr>
        <w:t>M</w:t>
      </w:r>
      <w:r w:rsidRPr="00240CA3">
        <w:rPr>
          <w:rFonts w:ascii="Arial Narrow" w:hAnsi="Arial Narrow"/>
          <w:lang w:val="nl-NL"/>
        </w:rPr>
        <w:t xml:space="preserve">eldt zich voor deelname aan de proeven of </w:t>
      </w:r>
      <w:proofErr w:type="gramStart"/>
      <w:r w:rsidRPr="00240CA3">
        <w:rPr>
          <w:rFonts w:ascii="Arial Narrow" w:hAnsi="Arial Narrow"/>
          <w:lang w:val="nl-NL"/>
        </w:rPr>
        <w:t>wedstrijd</w:t>
      </w:r>
      <w:r w:rsidRPr="00DE79D6">
        <w:rPr>
          <w:rFonts w:ascii="Arial Narrow" w:hAnsi="Arial Narrow"/>
          <w:vertAlign w:val="superscript"/>
          <w:lang w:val="nl-NL"/>
        </w:rPr>
        <w:t>(</w:t>
      </w:r>
      <w:proofErr w:type="gramEnd"/>
      <w:r w:rsidRPr="00DE79D6">
        <w:rPr>
          <w:rFonts w:ascii="Arial Narrow" w:hAnsi="Arial Narrow"/>
          <w:vertAlign w:val="superscript"/>
          <w:lang w:val="nl-NL"/>
        </w:rPr>
        <w:t>*)</w:t>
      </w:r>
      <w:r>
        <w:rPr>
          <w:rFonts w:ascii="Times New Roman" w:hAnsi="Times New Roman"/>
          <w:lang w:val="nl-NL"/>
        </w:rPr>
        <w:t>:</w:t>
      </w:r>
    </w:p>
    <w:p w14:paraId="67FF0511" w14:textId="77777777" w:rsidR="004744AD" w:rsidRDefault="004744AD"/>
    <w:tbl>
      <w:tblPr>
        <w:tblW w:w="11455" w:type="dxa"/>
        <w:jc w:val="center"/>
        <w:tblLook w:val="04A0" w:firstRow="1" w:lastRow="0" w:firstColumn="1" w:lastColumn="0" w:noHBand="0" w:noVBand="1"/>
      </w:tblPr>
      <w:tblGrid>
        <w:gridCol w:w="2805"/>
        <w:gridCol w:w="2130"/>
        <w:gridCol w:w="1606"/>
        <w:gridCol w:w="720"/>
        <w:gridCol w:w="4194"/>
      </w:tblGrid>
      <w:tr w:rsidR="00D7217B" w:rsidRPr="000A1E5B" w14:paraId="6618CAB9" w14:textId="77777777" w:rsidTr="00322C0C">
        <w:trPr>
          <w:trHeight w:val="461"/>
          <w:jc w:val="center"/>
        </w:trPr>
        <w:sdt>
          <w:sdtPr>
            <w:rPr>
              <w:rStyle w:val="Stijl2"/>
            </w:rPr>
            <w:id w:val="2002766576"/>
            <w:placeholder>
              <w:docPart w:val="91D88B9B1BA64A14A13F91DAD1C4F843"/>
            </w:placeholder>
            <w:showingPlcHdr/>
            <w:comboBox>
              <w:listItem w:displayText="IGP V" w:value="IGP V"/>
              <w:listItem w:displayText="IGP 1" w:value="IGP 1"/>
              <w:listItem w:displayText="IGP 2" w:value="IGP 2"/>
              <w:listItem w:displayText="IGP 3" w:value="IGP 3"/>
              <w:listItem w:value="Terug"/>
            </w:comboBox>
          </w:sdtPr>
          <w:sdtEndPr>
            <w:rPr>
              <w:rStyle w:val="Stijl2"/>
            </w:rPr>
          </w:sdtEndPr>
          <w:sdtContent>
            <w:tc>
              <w:tcPr>
                <w:tcW w:w="2805" w:type="dxa"/>
                <w:tcBorders>
                  <w:top w:val="double" w:sz="6" w:space="0" w:color="auto"/>
                  <w:left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3D725C54" w14:textId="7D4D42E8" w:rsidR="00D7217B" w:rsidRPr="00CA1875" w:rsidRDefault="004C3829" w:rsidP="0016483D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IGP- V 1 2 3</w:t>
                </w:r>
              </w:p>
            </w:tc>
          </w:sdtContent>
        </w:sdt>
        <w:tc>
          <w:tcPr>
            <w:tcW w:w="2130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74CE5B8" w14:textId="6745A317" w:rsidR="00D7217B" w:rsidRPr="000A1E5B" w:rsidRDefault="00C907DC" w:rsidP="00322C0C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  <w:lang w:val="en-US" w:eastAsia="en-US"/>
              </w:rPr>
            </w:pPr>
            <w:sdt>
              <w:sdtPr>
                <w:rPr>
                  <w:rStyle w:val="Stijl2"/>
                </w:rPr>
                <w:id w:val="-1780024058"/>
                <w:placeholder>
                  <w:docPart w:val="E4AD450347B5427BA931B391A4FB93CE"/>
                </w:placeholder>
                <w:showingPlcHdr/>
                <w:comboBox>
                  <w:listItem w:displayText="Speurhond" w:value="Speurhond"/>
                  <w:listItem w:value="Terug"/>
                </w:comboBox>
              </w:sdtPr>
              <w:sdtEndPr>
                <w:rPr>
                  <w:rStyle w:val="Stijl2"/>
                </w:rPr>
              </w:sdtEndPr>
              <w:sdtContent>
                <w:r w:rsidR="004C3829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Speurhond</w:t>
                </w:r>
              </w:sdtContent>
            </w:sdt>
          </w:p>
        </w:tc>
        <w:sdt>
          <w:sdtPr>
            <w:rPr>
              <w:rStyle w:val="Stijl8"/>
            </w:rPr>
            <w:id w:val="-358583291"/>
            <w:placeholder>
              <w:docPart w:val="CF8FCC5FCD694587AEC42D6315E2EED8"/>
            </w:placeholder>
            <w:showingPlcHdr/>
            <w:comboBox>
              <w:listItem w:displayText="U.V. Proef" w:value="U.V. Proef"/>
              <w:listItem w:value="Terug"/>
            </w:comboBox>
          </w:sdtPr>
          <w:sdtEndPr>
            <w:rPr>
              <w:rStyle w:val="Stijl7"/>
              <w:rFonts w:ascii="Arial Narrow" w:hAnsi="Arial Narrow"/>
              <w:sz w:val="24"/>
              <w:szCs w:val="28"/>
            </w:rPr>
          </w:sdtEndPr>
          <w:sdtContent>
            <w:tc>
              <w:tcPr>
                <w:tcW w:w="232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0C15B091" w14:textId="4EA4D310" w:rsidR="00D7217B" w:rsidRPr="000A1E5B" w:rsidRDefault="004C3829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color w:val="000000"/>
                    <w:sz w:val="28"/>
                    <w:szCs w:val="28"/>
                    <w:lang w:val="en-US" w:eastAsia="en-US"/>
                  </w:rPr>
                  <w:t>U.V. Proef</w:t>
                </w:r>
              </w:p>
            </w:tc>
          </w:sdtContent>
        </w:sdt>
        <w:sdt>
          <w:sdtPr>
            <w:rPr>
              <w:rStyle w:val="Stijl2"/>
            </w:rPr>
            <w:id w:val="-1382629015"/>
            <w:placeholder>
              <w:docPart w:val="06FECA0464824D10A0FD76D691555D31"/>
            </w:placeholder>
            <w:showingPlcHdr/>
            <w:comboBox>
              <w:listItem w:displayText="AGILITY" w:value="AGILITY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4194" w:type="dxa"/>
                <w:tcBorders>
                  <w:top w:val="double" w:sz="6" w:space="0" w:color="auto"/>
                  <w:left w:val="nil"/>
                  <w:right w:val="double" w:sz="6" w:space="0" w:color="auto"/>
                </w:tcBorders>
                <w:shd w:val="clear" w:color="auto" w:fill="auto"/>
                <w:vAlign w:val="center"/>
                <w:hideMark/>
              </w:tcPr>
              <w:p w14:paraId="372373A8" w14:textId="0C224066" w:rsidR="00D7217B" w:rsidRPr="000A1E5B" w:rsidRDefault="00B17A2C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AGILITY</w:t>
                </w:r>
              </w:p>
            </w:tc>
          </w:sdtContent>
        </w:sdt>
      </w:tr>
      <w:tr w:rsidR="00CA1875" w:rsidRPr="000A1E5B" w14:paraId="454D5662" w14:textId="77777777" w:rsidTr="00322C0C">
        <w:trPr>
          <w:trHeight w:val="461"/>
          <w:jc w:val="center"/>
        </w:trPr>
        <w:sdt>
          <w:sdtPr>
            <w:rPr>
              <w:rStyle w:val="Stijl2"/>
            </w:rPr>
            <w:id w:val="-746343195"/>
            <w:placeholder>
              <w:docPart w:val="12B78E506E0940F1848D78CCC3DD5D01"/>
            </w:placeholder>
            <w:showingPlcHdr/>
            <w:comboBox>
              <w:listItem w:displayText="A" w:value="A"/>
              <w:listItem w:displayText="A  B" w:value="A  B"/>
              <w:listItem w:displayText="A    C" w:value="A    C"/>
              <w:listItem w:displayText="   B" w:value="   B"/>
              <w:listItem w:displayText="B   C" w:value="B   C"/>
              <w:listItem w:displayText="A  B  C" w:value="A  B  C"/>
              <w:listItem w:value="Terug"/>
            </w:comboBox>
          </w:sdtPr>
          <w:sdtEndPr>
            <w:rPr>
              <w:rStyle w:val="Stijl3"/>
              <w:rFonts w:ascii="Xerox Serif Wide" w:hAnsi="Xerox Serif Wide" w:cs="Arial"/>
              <w:color w:val="000000" w:themeColor="text1"/>
              <w:sz w:val="24"/>
              <w:szCs w:val="28"/>
            </w:rPr>
          </w:sdtEndPr>
          <w:sdtContent>
            <w:tc>
              <w:tcPr>
                <w:tcW w:w="2805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center"/>
              </w:tcPr>
              <w:p w14:paraId="6025FB1D" w14:textId="45528698" w:rsidR="00CA1875" w:rsidRPr="00CA1875" w:rsidRDefault="00041AAE" w:rsidP="00322C0C">
                <w:pPr>
                  <w:widowControl/>
                  <w:jc w:val="center"/>
                  <w:rPr>
                    <w:rStyle w:val="Stijl3"/>
                    <w:rFonts w:ascii="Arial" w:hAnsi="Arial" w:cs="Arial"/>
                    <w:color w:val="000000" w:themeColor="text1"/>
                    <w:sz w:val="28"/>
                    <w:szCs w:val="28"/>
                  </w:rPr>
                </w:pPr>
                <w:r w:rsidRPr="00CA3795">
                  <w:rPr>
                    <w:rStyle w:val="Stijl3"/>
                    <w:rFonts w:ascii="Arial" w:hAnsi="Arial" w:cs="Arial"/>
                    <w:color w:val="000000" w:themeColor="text1"/>
                    <w:sz w:val="28"/>
                    <w:szCs w:val="28"/>
                  </w:rPr>
                  <w:t>A   B   C</w:t>
                </w:r>
              </w:p>
            </w:tc>
          </w:sdtContent>
        </w:sdt>
        <w:sdt>
          <w:sdtPr>
            <w:rPr>
              <w:rStyle w:val="Stijl2"/>
            </w:rPr>
            <w:id w:val="-1431117300"/>
            <w:placeholder>
              <w:docPart w:val="9CB6DB8C403A487AACE3A50B978873EC"/>
            </w:placeholder>
            <w:showingPlcHdr/>
            <w:comboBox>
              <w:listItem w:displayText="V" w:value="V"/>
              <w:listItem w:displayText="1" w:value="1"/>
              <w:listItem w:displayText="2" w:value="2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nl-NL" w:eastAsia="en-US"/>
            </w:rPr>
          </w:sdtEndPr>
          <w:sdtContent>
            <w:tc>
              <w:tcPr>
                <w:tcW w:w="2130" w:type="dxa"/>
                <w:tcBorders>
                  <w:top w:val="double" w:sz="4" w:space="0" w:color="auto"/>
                  <w:left w:val="double" w:sz="4" w:space="0" w:color="auto"/>
                  <w:bottom w:val="double" w:sz="4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2C1F748F" w14:textId="77777777" w:rsidR="00CA1875" w:rsidRPr="000A1E5B" w:rsidRDefault="00584ADA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nl-NL" w:eastAsia="en-US"/>
                  </w:rPr>
                </w:pPr>
                <w:r w:rsidRPr="00584ADA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nl-NL" w:eastAsia="en-US"/>
                  </w:rPr>
                  <w:t>V  1  2</w:t>
                </w:r>
              </w:p>
            </w:tc>
          </w:sdtContent>
        </w:sdt>
        <w:sdt>
          <w:sdtPr>
            <w:rPr>
              <w:rStyle w:val="Stijl2"/>
            </w:rPr>
            <w:id w:val="-893427340"/>
            <w:placeholder>
              <w:docPart w:val="1C4098BC256C434BA1EC773B8F20BB01"/>
            </w:placeholder>
            <w:showingPlcHdr/>
            <w:comboBox>
              <w:listItem w:displayText="BH(**)" w:value="BH(**)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232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</w:tcPr>
              <w:p w14:paraId="4DC75070" w14:textId="77777777" w:rsidR="00CA1875" w:rsidRPr="00584ADA" w:rsidRDefault="00020D87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584ADA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BH</w:t>
                </w: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(**)</w:t>
                </w:r>
              </w:p>
            </w:tc>
          </w:sdtContent>
        </w:sdt>
        <w:sdt>
          <w:sdtPr>
            <w:rPr>
              <w:rStyle w:val="Stijl2"/>
            </w:rPr>
            <w:id w:val="-855971729"/>
            <w:placeholder>
              <w:docPart w:val="F3819737B41E43F69E9459DC4CA2351C"/>
            </w:placeholder>
            <w:showingPlcHdr/>
            <w:comboBox>
              <w:listItem w:displayText="Beginner" w:value="Beginner"/>
              <w:listItem w:displayText="Wedstrijd" w:value="Wedstrijd"/>
              <w:listItem w:displayText="Veteraan" w:value="Veteraan"/>
              <w:listItem w:value="Terug"/>
            </w:comboBox>
          </w:sdtPr>
          <w:sdtEndPr>
            <w:rPr>
              <w:rStyle w:val="Stijl2"/>
            </w:rPr>
          </w:sdtEndPr>
          <w:sdtContent>
            <w:tc>
              <w:tcPr>
                <w:tcW w:w="4194" w:type="dxa"/>
                <w:tcBorders>
                  <w:left w:val="nil"/>
                  <w:bottom w:val="nil"/>
                  <w:right w:val="double" w:sz="6" w:space="0" w:color="auto"/>
                </w:tcBorders>
                <w:shd w:val="clear" w:color="auto" w:fill="auto"/>
                <w:vAlign w:val="center"/>
              </w:tcPr>
              <w:p w14:paraId="7265C541" w14:textId="2DC668D6" w:rsidR="00322C0C" w:rsidRPr="000A1E5B" w:rsidRDefault="00B17A2C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Beginner Wedstrijd Veteraan</w:t>
                </w:r>
              </w:p>
            </w:tc>
          </w:sdtContent>
        </w:sdt>
      </w:tr>
      <w:tr w:rsidR="00D7217B" w:rsidRPr="000A1E5B" w14:paraId="473CB698" w14:textId="77777777" w:rsidTr="00322C0C">
        <w:trPr>
          <w:trHeight w:val="614"/>
          <w:jc w:val="center"/>
        </w:trPr>
        <w:sdt>
          <w:sdtPr>
            <w:rPr>
              <w:rStyle w:val="Stijl2"/>
            </w:rPr>
            <w:id w:val="359095974"/>
            <w:placeholder>
              <w:docPart w:val="0D929248551447B485B3793B8C591A35"/>
            </w:placeholder>
            <w:showingPlcHdr/>
            <w:comboBox>
              <w:listItem w:displayText="BOP " w:value="BOP 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2805" w:type="dxa"/>
                <w:tcBorders>
                  <w:top w:val="double" w:sz="4" w:space="0" w:color="auto"/>
                  <w:left w:val="double" w:sz="6" w:space="0" w:color="auto"/>
                  <w:bottom w:val="nil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42F7CC89" w14:textId="3517C0F7" w:rsidR="00D7217B" w:rsidRPr="00CD0930" w:rsidRDefault="00C907DC" w:rsidP="0016483D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BOP – 1 2 3</w:t>
                </w:r>
              </w:p>
            </w:tc>
          </w:sdtContent>
        </w:sdt>
        <w:sdt>
          <w:sdtPr>
            <w:rPr>
              <w:rStyle w:val="Stijl2"/>
            </w:rPr>
            <w:id w:val="1520048271"/>
            <w:placeholder>
              <w:docPart w:val="E5775DC6A70D43B48177179274C1D41B"/>
            </w:placeholder>
            <w:showingPlcHdr/>
            <w:comboBox>
              <w:listItem w:displayText="Tentoonstelling" w:value="Tentoonstelling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373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376E82EE" w14:textId="05A8B0F6" w:rsidR="00D7217B" w:rsidRPr="000A1E5B" w:rsidRDefault="001D2D8F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Tentoonstelling</w:t>
                </w:r>
              </w:p>
            </w:tc>
          </w:sdtContent>
        </w:sdt>
        <w:sdt>
          <w:sdtPr>
            <w:rPr>
              <w:rStyle w:val="Stijl2"/>
            </w:rPr>
            <w:id w:val="-113681604"/>
            <w:placeholder>
              <w:docPart w:val="32EE3E2559F04D86A22A333F2C09DF6F"/>
            </w:placeholder>
            <w:showingPlcHdr/>
            <w:comboBox>
              <w:listItem w:displayText="B.O. - Dag" w:value="B.O. - Dag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4914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25A1B22A" w14:textId="377D4A11" w:rsidR="00D7217B" w:rsidRPr="000A1E5B" w:rsidRDefault="00041AAE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B.O. - Dag</w:t>
                </w:r>
              </w:p>
            </w:tc>
          </w:sdtContent>
        </w:sdt>
      </w:tr>
      <w:tr w:rsidR="00D7217B" w:rsidRPr="000A1E5B" w14:paraId="107F1731" w14:textId="77777777" w:rsidTr="00322C0C">
        <w:trPr>
          <w:trHeight w:val="614"/>
          <w:jc w:val="center"/>
        </w:trPr>
        <w:sdt>
          <w:sdtPr>
            <w:rPr>
              <w:rStyle w:val="Stijl2"/>
            </w:rPr>
            <w:id w:val="-696078346"/>
            <w:placeholder>
              <w:docPart w:val="5D87A5CF91404F179011CCCE85E69702"/>
            </w:placeholder>
            <w:showingPlcHdr/>
            <w:comboBox>
              <w:listItem w:displayText="Examen 1" w:value="Examen 1"/>
              <w:listItem w:displayText="Wedstrijd 1" w:value="Wedstrijd 1"/>
              <w:listItem w:displayText="Examen 2    Wedstrijd 1" w:value="Examen 2    Wedstrijd 1"/>
              <w:listItem w:displayText="Examen 2" w:value="Examen 2"/>
              <w:listItem w:displayText="Wedstrijd 2" w:value="Wedstrijd 2"/>
              <w:listItem w:displayText="Examen 3    Wedstrijd 2" w:value="Examen 3    Wedstrijd 2"/>
              <w:listItem w:displayText="Examen 3" w:value="Examen 3"/>
              <w:listItem w:displayText="Wedstrijd 3" w:value="Wedstrijd 3"/>
              <w:listItem w:value="Terug"/>
            </w:comboBox>
          </w:sdtPr>
          <w:sdtEndPr>
            <w:rPr>
              <w:rStyle w:val="Standaardalinea-lettertype"/>
              <w:rFonts w:ascii="Xerox Serif Wide" w:hAnsi="Xerox Serif Wide" w:cs="Arial"/>
              <w:snapToGrid/>
              <w:color w:val="000000"/>
              <w:sz w:val="24"/>
              <w:szCs w:val="28"/>
              <w:lang w:val="en-US" w:eastAsia="en-US"/>
            </w:rPr>
          </w:sdtEndPr>
          <w:sdtContent>
            <w:tc>
              <w:tcPr>
                <w:tcW w:w="2805" w:type="dxa"/>
                <w:tcBorders>
                  <w:top w:val="nil"/>
                  <w:left w:val="double" w:sz="6" w:space="0" w:color="auto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7F35CE0A" w14:textId="74AD4D26" w:rsidR="00D7217B" w:rsidRPr="00CD0930" w:rsidRDefault="00C907DC" w:rsidP="00D43FA0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Examen - Wedstrijd</w:t>
                </w:r>
              </w:p>
            </w:tc>
          </w:sdtContent>
        </w:sdt>
        <w:sdt>
          <w:sdtPr>
            <w:rPr>
              <w:rStyle w:val="Stijl8"/>
            </w:rPr>
            <w:id w:val="703145392"/>
            <w:placeholder>
              <w:docPart w:val="227647DC17F243ABB35336EC873CEEE9"/>
            </w:placeholder>
            <w:showingPlcHdr/>
            <w:comboBox>
              <w:listItem w:displayText="Test sociaal gedrag" w:value="Test sociaal gedrag"/>
              <w:listItem w:value="Terug"/>
            </w:comboBox>
          </w:sdtPr>
          <w:sdtEndPr>
            <w:rPr>
              <w:rStyle w:val="Stijl8"/>
            </w:rPr>
          </w:sdtEndPr>
          <w:sdtContent>
            <w:tc>
              <w:tcPr>
                <w:tcW w:w="3736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4E2E5A41" w14:textId="4CB2EFCB" w:rsidR="00D7217B" w:rsidRPr="000A1E5B" w:rsidRDefault="004C3829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Test sociaal gedrag</w:t>
                </w:r>
              </w:p>
            </w:tc>
          </w:sdtContent>
        </w:sdt>
        <w:sdt>
          <w:sdtPr>
            <w:rPr>
              <w:rStyle w:val="Stijl2"/>
            </w:rPr>
            <w:id w:val="-1613662422"/>
            <w:lock w:val="sdtLocked"/>
            <w:placeholder>
              <w:docPart w:val="61AC8A575DF34C39BB37B6EE5B7BB6AD"/>
            </w:placeholder>
            <w:showingPlcHdr/>
            <w:comboBox>
              <w:listItem w:displayText="Start to Jump !" w:value="Start to Jump !"/>
              <w:listItem w:value="Terug"/>
            </w:comboBox>
          </w:sdtPr>
          <w:sdtEndPr>
            <w:rPr>
              <w:rStyle w:val="Stijl2"/>
            </w:rPr>
          </w:sdtEndPr>
          <w:sdtContent>
            <w:tc>
              <w:tcPr>
                <w:tcW w:w="4914" w:type="dxa"/>
                <w:gridSpan w:val="2"/>
                <w:tcBorders>
                  <w:top w:val="double" w:sz="6" w:space="0" w:color="auto"/>
                  <w:left w:val="nil"/>
                  <w:bottom w:val="double" w:sz="6" w:space="0" w:color="auto"/>
                  <w:right w:val="double" w:sz="6" w:space="0" w:color="000000"/>
                </w:tcBorders>
                <w:shd w:val="clear" w:color="auto" w:fill="auto"/>
                <w:vAlign w:val="center"/>
                <w:hideMark/>
              </w:tcPr>
              <w:p w14:paraId="63495CEF" w14:textId="36F2A977" w:rsidR="00D7217B" w:rsidRPr="000A1E5B" w:rsidRDefault="00041AAE" w:rsidP="00322C0C">
                <w:pPr>
                  <w:widowControl/>
                  <w:jc w:val="center"/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</w:pPr>
                <w:r w:rsidRPr="000A1E5B">
                  <w:rPr>
                    <w:rFonts w:ascii="Arial" w:hAnsi="Arial" w:cs="Arial"/>
                    <w:snapToGrid/>
                    <w:color w:val="000000"/>
                    <w:sz w:val="28"/>
                    <w:szCs w:val="28"/>
                    <w:lang w:val="en-US" w:eastAsia="en-US"/>
                  </w:rPr>
                  <w:t>Start to Jump !</w:t>
                </w:r>
              </w:p>
            </w:tc>
          </w:sdtContent>
        </w:sdt>
      </w:tr>
    </w:tbl>
    <w:tbl>
      <w:tblPr>
        <w:tblStyle w:val="Tabelraster"/>
        <w:tblW w:w="0" w:type="auto"/>
        <w:tblInd w:w="-108" w:type="dxa"/>
        <w:tblLook w:val="04A0" w:firstRow="1" w:lastRow="0" w:firstColumn="1" w:lastColumn="0" w:noHBand="0" w:noVBand="1"/>
      </w:tblPr>
      <w:tblGrid>
        <w:gridCol w:w="4361"/>
        <w:gridCol w:w="4852"/>
      </w:tblGrid>
      <w:tr w:rsidR="00615F43" w14:paraId="5C1BBF95" w14:textId="77777777" w:rsidTr="00615F43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A96885" w14:textId="03906D18" w:rsidR="00615F43" w:rsidRPr="008B0485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color w:val="4F81BD" w:themeColor="accent1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Op datum </w:t>
            </w:r>
            <w:proofErr w:type="gramStart"/>
            <w:r>
              <w:rPr>
                <w:rFonts w:ascii="Arial Narrow" w:hAnsi="Arial Narrow"/>
                <w:lang w:val="nl-NL"/>
              </w:rPr>
              <w:t>van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sdt>
              <w:sdtPr>
                <w:rPr>
                  <w:rStyle w:val="Stijl4"/>
                  <w:rFonts w:ascii="Arial Narrow" w:hAnsi="Arial Narrow"/>
                </w:rPr>
                <w:id w:val="755094328"/>
                <w:placeholder>
                  <w:docPart w:val="7F6404ED50DC408E9D20530EE50ABAC9"/>
                </w:placeholder>
                <w:showingPlcHdr/>
                <w:date w:fullDate="2019-12-27T00:00:00Z">
                  <w:dateFormat w:val="d/MM/yyyy"/>
                  <w:lid w:val="nl-BE"/>
                  <w:storeMappedDataAs w:val="dateTime"/>
                  <w:calendar w:val="gregorian"/>
                </w:date>
              </w:sdtPr>
              <w:sdtEndPr>
                <w:rPr>
                  <w:rStyle w:val="Standaardalinea-lettertype"/>
                  <w:color w:val="auto"/>
                  <w:lang w:val="nl-NL"/>
                </w:rPr>
              </w:sdtEndPr>
              <w:sdtContent>
                <w:r w:rsidR="00275344" w:rsidRPr="00B626BB">
                  <w:rPr>
                    <w:rFonts w:ascii="Arial Narrow" w:hAnsi="Arial Narrow" w:cs="Arial"/>
                    <w:color w:val="4F81BD" w:themeColor="accent1"/>
                    <w:lang w:val="nl-NL"/>
                  </w:rPr>
                  <w:t>kies een datum</w:t>
                </w:r>
              </w:sdtContent>
            </w:sdt>
          </w:p>
        </w:tc>
      </w:tr>
      <w:tr w:rsidR="00615F43" w14:paraId="02DA1913" w14:textId="77777777" w:rsidTr="00615F43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1AE57" w14:textId="1665BE75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B</w:t>
            </w:r>
            <w:r w:rsidRPr="00240CA3">
              <w:rPr>
                <w:rFonts w:ascii="Arial Narrow" w:hAnsi="Arial Narrow"/>
                <w:lang w:val="nl-NL"/>
              </w:rPr>
              <w:t xml:space="preserve">ij </w:t>
            </w:r>
            <w:proofErr w:type="gramStart"/>
            <w:r w:rsidRPr="00240CA3">
              <w:rPr>
                <w:rFonts w:ascii="Arial Narrow" w:hAnsi="Arial Narrow"/>
                <w:lang w:val="nl-NL"/>
              </w:rPr>
              <w:t>kringgroep</w:t>
            </w:r>
            <w:r>
              <w:rPr>
                <w:rFonts w:ascii="Arial Narrow" w:hAnsi="Arial Narrow"/>
                <w:lang w:val="nl-NL"/>
              </w:rPr>
              <w:t xml:space="preserve">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sdt>
              <w:sdtPr>
                <w:rPr>
                  <w:rStyle w:val="Stijl5"/>
                </w:rPr>
                <w:id w:val="-1695154456"/>
                <w:placeholder>
                  <w:docPart w:val="6F2A74257A324A64A3CA1799EB7FC22F"/>
                </w:placeholder>
                <w:showingPlcHdr/>
                <w15:color w:val="3366FF"/>
                <w:comboBox>
                  <w:listItem w:displayText="Kg 01 Antwerpen" w:value="Kg 01 Antwerpen"/>
                  <w:listItem w:displayText="Kg 02 Duitse Herders" w:value="Kg 02 Duitse Herders"/>
                  <w:listItem w:displayText="Kg 03 Zemst" w:value="Kg 03 Zemst"/>
                  <w:listItem w:displayText="Kg 04 Bokrijk" w:value="Kg 04 Bokrijk"/>
                  <w:listItem w:displayText="Kg 05 Brugge" w:value="Kg 05 Brugge"/>
                  <w:listItem w:displayText="Kg 06 Neerpelt" w:value="Kg 06 Neerpelt"/>
                  <w:listItem w:displayText="Kg 08 Groeninghe" w:value="Kg 08 Groeninghe"/>
                  <w:listItem w:displayText="Kg 09 Balen" w:value="Kg 09 Balen"/>
                  <w:listItem w:displayText="Kg 10 De Laakdalse Herder" w:value="Kg 10 De Laakdalse Herder"/>
                  <w:listItem w:displayText="Kg 12 De Landelijke Herder" w:value="Kg 12 De Landelijke Herder"/>
                  <w:listItem w:displayText="Kg 13 Witven" w:value="Kg 13 Witven"/>
                  <w:listItem w:displayText="Kg 14 Onze Trouwe Vriend" w:value="Kg 14 Onze Trouwe Vriend"/>
                  <w:listItem w:displayText="Kg 15 De Hondenvrienden" w:value="Kg 15 De Hondenvrienden"/>
                  <w:listItem w:displayText="Kg 19 Geel" w:value="Kg 19 Geel"/>
                  <w:listItem w:displayText="Kg 20 Ten Bos Ternat" w:value="Kg 20 Ten Bos Ternat"/>
                  <w:listItem w:displayText="Kg 21 Ter Lo" w:value="Kg 21 Ter Lo"/>
                  <w:listItem w:displayText="Kg 22 Waasland" w:value="Kg 22 Waasland"/>
                  <w:listItem w:displayText="Kg 23 L.K.O.C." w:value="Kg 23 L.K.O.C."/>
                  <w:listItem w:displayText="Kg 24 Stenen" w:value="Kg 24 Stenen"/>
                  <w:listItem w:displayText="Kg 25 Hoeleden" w:value="Kg 25 Hoeleden"/>
                  <w:listItem w:displayText="Kg 26 Hauweycken" w:value="Kg 26 Hauweycken"/>
                  <w:listItem w:displayText="Kg 27 Lendelede" w:value="Kg 27 Lendelede"/>
                  <w:listItem w:displayText="Kg  29 Molenbeersel" w:value="Kg  29 Molenbeersel"/>
                  <w:listItem w:displayText="Kg 30 Turnhout" w:value="Kg 30 Turnhout"/>
                  <w:listItem w:displayText="Kg 33 Mijn Trouwe Gezel" w:value="Kg 33 Mijn Trouwe Gezel"/>
                  <w:listItem w:displayText="Kg 38 Land van Aalst en Dender" w:value="Kg 38 Land van Aalst en Dender"/>
                  <w:listItem w:displayText="Kg 39 Hemiksem" w:value="Kg 39 Hemiksem"/>
                  <w:listItem w:displayText="Kg 40 Riemst" w:value="Kg 40 Riemst"/>
                  <w:listItem w:displayText="Kg 41 rillaar" w:value="Kg 41 rillaar"/>
                  <w:listItem w:displayText="Kg 42 Noordzee" w:value="Kg 42 Noordzee"/>
                  <w:listItem w:displayText="Kg 43 Schoonhoven - Ter Heide" w:value="Kg 43 Schoonhoven - Ter Heide"/>
                  <w:listItem w:displayText="Kg 46 Hond en Geleider" w:value="Kg 46 Hond en Geleider"/>
                  <w:listItem w:displayText="Kg 47 Vrolijke Hondenvrienden ( V.H.V)" w:value="Kg 47 Vrolijke Hondenvrienden ( V.H.V)"/>
                  <w:listItem w:displayText="Kg 49 De Duivelsberg Maasmechelen" w:value="Kg 49 De Duivelsberg Maasmechelen"/>
                  <w:listItem w:displayText="Kg 50 Veerle" w:value="Kg 50 Veerle"/>
                  <w:listItem w:displayText="Kg 51 Grimbergen" w:value="Kg 51 Grimbergen"/>
                  <w:listItem w:displayText="Kg 52 De moedige herder As" w:value="Kg 52 De moedige herder As"/>
                  <w:listItem w:displayText="Kg 54 Rakerheide" w:value="Kg 54 Rakerheide"/>
                  <w:listItem w:displayText="Kg 55 Langenbend" w:value="Kg 55 Langenbend"/>
                  <w:listItem w:displayText="Kg 57 Overpelt" w:value="Kg 57 Overpelt"/>
                  <w:listItem w:displayText="Kg 60 Het Loo" w:value="Kg 60 Het Loo"/>
                  <w:listItem w:value="terug"/>
                </w:comboBox>
              </w:sdtPr>
              <w:sdtEndPr>
                <w:rPr>
                  <w:rStyle w:val="Stijl5"/>
                </w:rPr>
              </w:sdtEndPr>
              <w:sdtContent>
                <w:r w:rsidR="00C907DC" w:rsidRPr="00A846F0">
                  <w:rPr>
                    <w:rStyle w:val="Tekstvantijdelijkeaanduiding"/>
                    <w:rFonts w:ascii="Arial Narrow" w:eastAsiaTheme="minorHAnsi" w:hAnsi="Arial Narrow" w:cs="Arial"/>
                    <w:color w:val="4F81BD" w:themeColor="accent1"/>
                    <w:shd w:val="clear" w:color="auto" w:fill="FFFFFF" w:themeFill="background1"/>
                  </w:rPr>
                  <w:t>Kies een kringgroep</w:t>
                </w:r>
                <w:r w:rsidR="00C907DC" w:rsidRPr="00A846F0">
                  <w:rPr>
                    <w:rStyle w:val="Tekstvantijdelijkeaanduiding"/>
                    <w:rFonts w:eastAsiaTheme="minorHAnsi" w:cs="Arial"/>
                    <w:color w:val="4F81BD" w:themeColor="accent1"/>
                    <w:shd w:val="clear" w:color="auto" w:fill="FFFFFF" w:themeFill="background1"/>
                  </w:rPr>
                  <w:t>.</w:t>
                </w:r>
              </w:sdtContent>
            </w:sdt>
          </w:p>
        </w:tc>
      </w:tr>
      <w:tr w:rsidR="00615F43" w14:paraId="26899FEF" w14:textId="77777777" w:rsidTr="00615F43">
        <w:tc>
          <w:tcPr>
            <w:tcW w:w="9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09CBD" w14:textId="5BDAF894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Met zijn </w:t>
            </w:r>
            <w:proofErr w:type="gramStart"/>
            <w:r>
              <w:rPr>
                <w:rFonts w:ascii="Arial Narrow" w:hAnsi="Arial Narrow"/>
                <w:lang w:val="nl-NL"/>
              </w:rPr>
              <w:t>hond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9"/>
                  <w:enabled/>
                  <w:calcOnExit w:val="0"/>
                  <w:exitMacro w:val="Macro2"/>
                  <w:textInput>
                    <w:maxLength w:val="50"/>
                    <w:format w:val="Beginhoofdletter"/>
                  </w:textInput>
                </w:ffData>
              </w:fldChar>
            </w:r>
            <w:bookmarkStart w:id="6" w:name="text9"/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6"/>
          </w:p>
        </w:tc>
      </w:tr>
      <w:tr w:rsidR="00615F43" w14:paraId="301A7832" w14:textId="77777777" w:rsidTr="00654FF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8C950CF" w14:textId="7A9E86F5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>Stamboomnummer:</w:t>
            </w:r>
            <w:r w:rsidR="005B3BE5">
              <w:rPr>
                <w:rFonts w:ascii="Arial Narrow" w:hAnsi="Arial Narrow"/>
                <w:lang w:val="nl-NL"/>
              </w:rPr>
              <w:t xml:space="preserve">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  <w:format w:val="Hoofdletters"/>
                  </w:textInput>
                </w:ffData>
              </w:fldChar>
            </w:r>
            <w:bookmarkStart w:id="7" w:name="text10"/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7"/>
          </w:p>
        </w:tc>
        <w:sdt>
          <w:sdtPr>
            <w:rPr>
              <w:rStyle w:val="Stijl5"/>
            </w:rPr>
            <w:id w:val="1396855212"/>
            <w:placeholder>
              <w:docPart w:val="A5BA677C091344BF88A9DF9612EBC6A5"/>
            </w:placeholder>
            <w:showingPlcHdr/>
            <w:comboBox>
              <w:listItem w:displayText="Reu" w:value="Reu"/>
              <w:listItem w:displayText="Teef" w:value="Teef"/>
              <w:listItem w:value="Terug"/>
            </w:comboBox>
          </w:sdtPr>
          <w:sdtEndPr>
            <w:rPr>
              <w:rStyle w:val="Standaardalinea-lettertype"/>
              <w:rFonts w:ascii="Xerox Serif Wide" w:hAnsi="Xerox Serif Wide"/>
              <w:color w:val="auto"/>
              <w:lang w:val="nl-NL"/>
            </w:rPr>
          </w:sdtEndPr>
          <w:sdtContent>
            <w:tc>
              <w:tcPr>
                <w:tcW w:w="485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2DDA3F" w14:textId="28965E47" w:rsidR="00615F43" w:rsidRPr="006A5A2F" w:rsidRDefault="00A846F0" w:rsidP="00322C0C">
                <w:pPr>
                  <w:tabs>
                    <w:tab w:val="left" w:pos="-1414"/>
                    <w:tab w:val="left" w:pos="-848"/>
                    <w:tab w:val="left" w:pos="-282"/>
                    <w:tab w:val="right" w:pos="6237"/>
                  </w:tabs>
                  <w:jc w:val="both"/>
                  <w:rPr>
                    <w:rFonts w:ascii="Arial Narrow" w:hAnsi="Arial Narrow"/>
                    <w:color w:val="4F81BD" w:themeColor="accent1"/>
                    <w:lang w:val="nl-NL"/>
                  </w:rPr>
                </w:pPr>
                <w:r w:rsidRPr="002A57E4">
                  <w:rPr>
                    <w:rFonts w:ascii="Arial Narrow" w:hAnsi="Arial Narrow"/>
                    <w:color w:val="000000" w:themeColor="text1"/>
                    <w:lang w:val="nl-NL"/>
                  </w:rPr>
                  <w:t>Reu - Teef</w:t>
                </w:r>
              </w:p>
            </w:tc>
          </w:sdtContent>
        </w:sdt>
      </w:tr>
      <w:tr w:rsidR="00615F43" w14:paraId="75E806F7" w14:textId="77777777" w:rsidTr="00654FF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281D512" w14:textId="24F46950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Geboortedatum hond: </w:t>
            </w:r>
            <w:r w:rsidR="005E1EAC" w:rsidRPr="00C907DC">
              <w:rPr>
                <w:rFonts w:ascii="Arial Narrow" w:hAnsi="Arial Narrow" w:cs="Arial"/>
                <w:color w:val="4F81BD" w:themeColor="accent1"/>
                <w:lang w:val="nl-N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11"/>
            <w:r w:rsidR="005E1EAC" w:rsidRPr="00C907DC">
              <w:rPr>
                <w:rFonts w:ascii="Arial Narrow" w:hAnsi="Arial Narrow" w:cs="Arial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 w:cs="Arial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 w:cs="Arial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 w:cs="Arial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 w:cs="Arial"/>
                <w:color w:val="4F81BD" w:themeColor="accent1"/>
                <w:lang w:val="nl-NL"/>
              </w:rPr>
              <w:fldChar w:fldCharType="end"/>
            </w:r>
            <w:bookmarkEnd w:id="8"/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49D7C687" w14:textId="7050249D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          </w:t>
            </w:r>
            <w:proofErr w:type="gramStart"/>
            <w:r>
              <w:rPr>
                <w:rFonts w:ascii="Arial Narrow" w:hAnsi="Arial Narrow"/>
                <w:lang w:val="nl-NL"/>
              </w:rPr>
              <w:t>Chipnummer</w:t>
            </w:r>
            <w:r w:rsidR="00B64066">
              <w:rPr>
                <w:rFonts w:ascii="Times New Roman" w:hAnsi="Times New Roman"/>
                <w:lang w:val="nl-NL"/>
              </w:rPr>
              <w:t xml:space="preserve"> </w:t>
            </w:r>
            <w:r>
              <w:rPr>
                <w:rFonts w:ascii="Arial Narrow" w:hAnsi="Arial Narrow"/>
                <w:lang w:val="nl-NL"/>
              </w:rPr>
              <w:t xml:space="preserve"> :</w:t>
            </w:r>
            <w:proofErr w:type="gramEnd"/>
            <w:r>
              <w:rPr>
                <w:rFonts w:ascii="Arial Narrow" w:hAnsi="Arial Narrow"/>
                <w:lang w:val="nl-NL"/>
              </w:rPr>
              <w:t xml:space="preserve"> 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C907D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  <w:tr w:rsidR="00615F43" w14:paraId="594B946C" w14:textId="77777777" w:rsidTr="00615F43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616029B0" w14:textId="47992361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Nr Werkboek: KKUSH  </w:t>
            </w:r>
            <w:r w:rsidR="0034041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3"/>
            <w:r w:rsidR="0034041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34041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34041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34041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 w:rsidRPr="00C907DC">
              <w:rPr>
                <w:rFonts w:ascii="Arial Narrow" w:hAnsi="Arial Narrow"/>
                <w:noProof/>
                <w:color w:val="4F81BD" w:themeColor="accent1"/>
                <w:lang w:val="nl-NL"/>
              </w:rPr>
              <w:t> </w:t>
            </w:r>
            <w:r w:rsidR="0034041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9"/>
          </w:p>
        </w:tc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14:paraId="412C3DCC" w14:textId="760B52B8" w:rsidR="00615F43" w:rsidRDefault="00615F43" w:rsidP="00322C0C">
            <w:pPr>
              <w:tabs>
                <w:tab w:val="left" w:pos="-1414"/>
                <w:tab w:val="left" w:pos="-848"/>
                <w:tab w:val="left" w:pos="-282"/>
                <w:tab w:val="right" w:pos="6237"/>
              </w:tabs>
              <w:jc w:val="both"/>
              <w:rPr>
                <w:rFonts w:ascii="Arial Narrow" w:hAnsi="Arial Narrow"/>
                <w:lang w:val="nl-NL"/>
              </w:rPr>
            </w:pPr>
            <w:r>
              <w:rPr>
                <w:rFonts w:ascii="Arial Narrow" w:hAnsi="Arial Narrow"/>
                <w:lang w:val="nl-NL"/>
              </w:rPr>
              <w:t xml:space="preserve">                  V.V.D.H.:</w:t>
            </w:r>
            <w:r w:rsidR="005B3BE5">
              <w:rPr>
                <w:rFonts w:ascii="Arial Narrow" w:hAnsi="Arial Narrow"/>
                <w:lang w:val="nl-NL"/>
              </w:rPr>
              <w:t xml:space="preserve"> 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5E1EAC"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</w:p>
        </w:tc>
      </w:tr>
    </w:tbl>
    <w:p w14:paraId="4389E0DB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6237"/>
        </w:tabs>
        <w:jc w:val="both"/>
        <w:rPr>
          <w:rFonts w:ascii="Arial Narrow" w:hAnsi="Arial Narrow"/>
          <w:lang w:val="nl-NL"/>
        </w:rPr>
      </w:pPr>
    </w:p>
    <w:p w14:paraId="1B84016F" w14:textId="77777777" w:rsidR="00615F43" w:rsidRPr="00594198" w:rsidRDefault="00615F43" w:rsidP="00615F43">
      <w:pPr>
        <w:tabs>
          <w:tab w:val="left" w:pos="-1414"/>
          <w:tab w:val="left" w:pos="-848"/>
          <w:tab w:val="left" w:pos="-282"/>
          <w:tab w:val="right" w:pos="6237"/>
        </w:tabs>
        <w:jc w:val="both"/>
        <w:rPr>
          <w:rFonts w:ascii="Arial" w:hAnsi="Arial" w:cs="Arial"/>
          <w:sz w:val="18"/>
          <w:szCs w:val="18"/>
          <w:lang w:val="nl-NL"/>
        </w:rPr>
      </w:pPr>
      <w:r w:rsidRPr="00594198">
        <w:rPr>
          <w:rFonts w:ascii="Arial" w:hAnsi="Arial" w:cs="Arial"/>
          <w:sz w:val="18"/>
          <w:szCs w:val="18"/>
          <w:lang w:val="nl-NL"/>
        </w:rPr>
        <w:t xml:space="preserve">(**) Bij inschrijving voor de </w:t>
      </w:r>
      <w:proofErr w:type="gramStart"/>
      <w:r w:rsidRPr="00594198">
        <w:rPr>
          <w:rFonts w:ascii="Arial" w:hAnsi="Arial" w:cs="Arial"/>
          <w:sz w:val="18"/>
          <w:szCs w:val="18"/>
          <w:lang w:val="nl-NL"/>
        </w:rPr>
        <w:t>BH</w:t>
      </w:r>
      <w:proofErr w:type="gramEnd"/>
      <w:r w:rsidRPr="00594198">
        <w:rPr>
          <w:rFonts w:ascii="Arial" w:hAnsi="Arial" w:cs="Arial"/>
          <w:sz w:val="18"/>
          <w:szCs w:val="18"/>
          <w:lang w:val="nl-NL"/>
        </w:rPr>
        <w:t xml:space="preserve"> proef, gelieve een </w:t>
      </w:r>
      <w:r w:rsidRPr="00594198">
        <w:rPr>
          <w:rFonts w:ascii="Arial" w:hAnsi="Arial" w:cs="Arial"/>
          <w:b/>
          <w:sz w:val="18"/>
          <w:szCs w:val="18"/>
          <w:lang w:val="nl-NL"/>
        </w:rPr>
        <w:t>DUIDELIJK LEESBARE</w:t>
      </w:r>
      <w:r w:rsidRPr="00594198">
        <w:rPr>
          <w:rFonts w:ascii="Arial" w:hAnsi="Arial" w:cs="Arial"/>
          <w:sz w:val="18"/>
          <w:szCs w:val="18"/>
          <w:lang w:val="nl-NL"/>
        </w:rPr>
        <w:t xml:space="preserve"> kopie van de stamboom toe te voegen</w:t>
      </w:r>
    </w:p>
    <w:p w14:paraId="3237CAEE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Times New Roman" w:hAnsi="Times New Roman"/>
          <w:lang w:val="nl-NL"/>
        </w:rPr>
      </w:pPr>
    </w:p>
    <w:p w14:paraId="2170CA81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bookmarkStart w:id="10" w:name="QuickMark"/>
      <w:bookmarkEnd w:id="10"/>
      <w:r w:rsidRPr="00240CA3">
        <w:rPr>
          <w:rFonts w:ascii="Arial" w:hAnsi="Arial" w:cs="Arial"/>
          <w:b/>
          <w:i/>
          <w:sz w:val="18"/>
          <w:szCs w:val="18"/>
          <w:lang w:val="nl-NL"/>
        </w:rPr>
        <w:t>Ik verklaar mij aansprakelijk voor alle eventuele schade veroorzaakt door bovengenoemde hond.</w:t>
      </w:r>
    </w:p>
    <w:p w14:paraId="7F15799F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</w:p>
    <w:p w14:paraId="75E7C2E4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 w:rsidRPr="00240CA3">
        <w:rPr>
          <w:rFonts w:ascii="Arial" w:hAnsi="Arial" w:cs="Arial"/>
          <w:b/>
          <w:i/>
          <w:sz w:val="18"/>
          <w:szCs w:val="18"/>
          <w:lang w:val="nl-NL"/>
        </w:rPr>
        <w:t>Ik verbind mij ertoe het inschrijfgeld te betalen, ook wanneer ik om welke reden ook niet aanwezig kan zijn.</w:t>
      </w:r>
    </w:p>
    <w:p w14:paraId="572CA807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</w:p>
    <w:p w14:paraId="6736F07A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 w:rsidRPr="00240CA3">
        <w:rPr>
          <w:rFonts w:ascii="Arial" w:hAnsi="Arial" w:cs="Arial"/>
          <w:b/>
          <w:i/>
          <w:sz w:val="18"/>
          <w:szCs w:val="18"/>
          <w:lang w:val="nl-NL"/>
        </w:rPr>
        <w:t>Ondergetekenden erkennen het reglement volgens welk dit evenement wordt ingericht en tengevolge hiervan ook de prestatiebeoordeling van de in functie zijnde keurmeester(s).</w:t>
      </w:r>
    </w:p>
    <w:p w14:paraId="41B473A7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</w:p>
    <w:p w14:paraId="42C5A6C2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>
        <w:rPr>
          <w:rFonts w:ascii="Arial" w:hAnsi="Arial" w:cs="Arial"/>
          <w:b/>
          <w:i/>
          <w:sz w:val="18"/>
          <w:szCs w:val="18"/>
          <w:lang w:val="nl-NL"/>
        </w:rPr>
        <w:t xml:space="preserve">Ondergetekenden verklaren zich akkoord met de </w:t>
      </w:r>
      <w:proofErr w:type="gramStart"/>
      <w:r>
        <w:rPr>
          <w:rFonts w:ascii="Arial" w:hAnsi="Arial" w:cs="Arial"/>
          <w:b/>
          <w:i/>
          <w:sz w:val="18"/>
          <w:szCs w:val="18"/>
          <w:lang w:val="nl-NL"/>
        </w:rPr>
        <w:t>privacy verklaring</w:t>
      </w:r>
      <w:proofErr w:type="gramEnd"/>
      <w:r>
        <w:rPr>
          <w:rFonts w:ascii="Arial" w:hAnsi="Arial" w:cs="Arial"/>
          <w:b/>
          <w:i/>
          <w:sz w:val="18"/>
          <w:szCs w:val="18"/>
          <w:lang w:val="nl-NL"/>
        </w:rPr>
        <w:t xml:space="preserve"> van de VVDH. Deze kan teruggevonden worden op </w:t>
      </w:r>
      <w:r w:rsidRPr="00D14C72">
        <w:rPr>
          <w:rFonts w:ascii="Arial" w:hAnsi="Arial" w:cs="Arial"/>
          <w:b/>
          <w:i/>
          <w:sz w:val="18"/>
          <w:szCs w:val="18"/>
          <w:lang w:val="nl-NL"/>
        </w:rPr>
        <w:t>www.vvdh.be/Privacy</w:t>
      </w:r>
      <w:r>
        <w:rPr>
          <w:rFonts w:ascii="Arial" w:hAnsi="Arial" w:cs="Arial"/>
          <w:b/>
          <w:i/>
          <w:sz w:val="18"/>
          <w:szCs w:val="18"/>
          <w:lang w:val="nl-NL"/>
        </w:rPr>
        <w:t xml:space="preserve"> of via email opgevraagd: secretaris@vvdh.be</w:t>
      </w:r>
    </w:p>
    <w:p w14:paraId="339B3931" w14:textId="77777777" w:rsidR="00615F43" w:rsidRPr="00240CA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sz w:val="18"/>
          <w:szCs w:val="18"/>
          <w:lang w:val="nl-NL"/>
        </w:rPr>
      </w:pPr>
    </w:p>
    <w:p w14:paraId="64EDE909" w14:textId="77777777" w:rsidR="00615F43" w:rsidRPr="00B344FB" w:rsidRDefault="00615F43" w:rsidP="00B344FB">
      <w:pPr>
        <w:tabs>
          <w:tab w:val="left" w:pos="-1414"/>
          <w:tab w:val="left" w:pos="-848"/>
          <w:tab w:val="left" w:pos="-282"/>
        </w:tabs>
        <w:ind w:left="4815" w:hanging="4815"/>
        <w:jc w:val="both"/>
        <w:rPr>
          <w:rFonts w:ascii="Arial Narrow" w:hAnsi="Arial Narrow" w:cs="Arial"/>
          <w:lang w:val="nl-NL"/>
        </w:rPr>
      </w:pPr>
      <w:r w:rsidRPr="00240CA3">
        <w:rPr>
          <w:rFonts w:ascii="Arial Narrow" w:hAnsi="Arial Narrow" w:cs="Arial"/>
          <w:lang w:val="nl-NL"/>
        </w:rPr>
        <w:t>Naam en handtekening van de eigenaar</w:t>
      </w:r>
      <w:r w:rsidRPr="00240CA3">
        <w:rPr>
          <w:rFonts w:ascii="Arial Narrow" w:hAnsi="Arial Narrow" w:cs="Arial"/>
          <w:lang w:val="nl-NL"/>
        </w:rPr>
        <w:tab/>
      </w:r>
      <w:r w:rsidRPr="00240CA3">
        <w:rPr>
          <w:rFonts w:ascii="Arial Narrow" w:hAnsi="Arial Narrow" w:cs="Arial"/>
          <w:lang w:val="nl-NL"/>
        </w:rPr>
        <w:tab/>
        <w:t xml:space="preserve">     Naam en handtekening van de geleider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003B3" w14:paraId="773B47D6" w14:textId="77777777" w:rsidTr="00B003B3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1611EF1D" w14:textId="77777777" w:rsidR="00B344FB" w:rsidRDefault="00B344FB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 Narrow" w:hAnsi="Arial Narrow"/>
                <w:color w:val="4F81BD" w:themeColor="accent1"/>
                <w:lang w:val="nl-NL"/>
              </w:rPr>
            </w:pPr>
          </w:p>
          <w:p w14:paraId="490EF424" w14:textId="362E1124" w:rsidR="00B003B3" w:rsidRPr="00B003B3" w:rsidRDefault="005E1EAC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" w:hAnsi="Arial" w:cs="Arial"/>
                <w:color w:val="4F81BD" w:themeColor="accent1"/>
                <w:lang w:val="nl-NL"/>
              </w:rPr>
            </w:pP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  <w:format w:val="Alles beginhoofdletter"/>
                  </w:textInput>
                </w:ffData>
              </w:fldChar>
            </w:r>
            <w:bookmarkStart w:id="11" w:name="text14"/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11"/>
          </w:p>
        </w:tc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14:paraId="5DB8E34A" w14:textId="77777777" w:rsidR="00B003B3" w:rsidRDefault="00B003B3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" w:hAnsi="Arial" w:cs="Arial"/>
                <w:color w:val="4F81BD" w:themeColor="accent1"/>
                <w:lang w:val="nl-NL"/>
              </w:rPr>
            </w:pPr>
          </w:p>
          <w:p w14:paraId="18F48266" w14:textId="5F922100" w:rsidR="00B344FB" w:rsidRPr="00B003B3" w:rsidRDefault="005E1EAC" w:rsidP="00B003B3">
            <w:pPr>
              <w:tabs>
                <w:tab w:val="left" w:pos="-1414"/>
                <w:tab w:val="left" w:pos="-848"/>
                <w:tab w:val="left" w:pos="-282"/>
              </w:tabs>
              <w:jc w:val="center"/>
              <w:rPr>
                <w:rFonts w:ascii="Arial" w:hAnsi="Arial" w:cs="Arial"/>
                <w:color w:val="4F81BD" w:themeColor="accent1"/>
                <w:lang w:val="nl-NL"/>
              </w:rPr>
            </w:pP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  <w:format w:val="Alles beginhoofdletter"/>
                  </w:textInput>
                </w:ffData>
              </w:fldChar>
            </w:r>
            <w:bookmarkStart w:id="12" w:name="text15"/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instrText xml:space="preserve"> FORMTEXT </w:instrText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separate"/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="00A846F0" w:rsidRPr="00C907DC">
              <w:rPr>
                <w:rFonts w:ascii="Arial Narrow" w:hAnsi="Arial Narrow"/>
                <w:color w:val="4F81BD" w:themeColor="accent1"/>
                <w:lang w:val="nl-NL"/>
              </w:rPr>
              <w:t> </w:t>
            </w:r>
            <w:r w:rsidRPr="00C907DC">
              <w:rPr>
                <w:rFonts w:ascii="Arial Narrow" w:hAnsi="Arial Narrow"/>
                <w:color w:val="4F81BD" w:themeColor="accent1"/>
                <w:lang w:val="nl-NL"/>
              </w:rPr>
              <w:fldChar w:fldCharType="end"/>
            </w:r>
            <w:bookmarkEnd w:id="12"/>
          </w:p>
        </w:tc>
      </w:tr>
    </w:tbl>
    <w:p w14:paraId="383FD334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jc w:val="both"/>
        <w:rPr>
          <w:rFonts w:ascii="Arial" w:hAnsi="Arial" w:cs="Arial"/>
          <w:lang w:val="nl-NL"/>
        </w:rPr>
      </w:pPr>
    </w:p>
    <w:p w14:paraId="0396527A" w14:textId="77777777" w:rsidR="00615F43" w:rsidRDefault="00615F43" w:rsidP="00615F43">
      <w:pPr>
        <w:tabs>
          <w:tab w:val="left" w:pos="-1414"/>
          <w:tab w:val="left" w:pos="-848"/>
          <w:tab w:val="left" w:pos="-282"/>
        </w:tabs>
        <w:ind w:left="720" w:hanging="720"/>
        <w:jc w:val="both"/>
        <w:rPr>
          <w:rFonts w:ascii="Arial" w:hAnsi="Arial" w:cs="Arial"/>
          <w:b/>
          <w:i/>
          <w:sz w:val="18"/>
          <w:szCs w:val="18"/>
          <w:lang w:val="nl-NL"/>
        </w:rPr>
      </w:pPr>
      <w:r w:rsidRPr="00240CA3">
        <w:rPr>
          <w:rFonts w:ascii="Arial" w:hAnsi="Arial" w:cs="Arial"/>
          <w:b/>
          <w:i/>
          <w:sz w:val="18"/>
          <w:szCs w:val="18"/>
          <w:lang w:val="nl-NL"/>
        </w:rPr>
        <w:t>NB.</w:t>
      </w:r>
      <w:r w:rsidRPr="00240CA3">
        <w:rPr>
          <w:rFonts w:ascii="Arial" w:hAnsi="Arial" w:cs="Arial"/>
          <w:b/>
          <w:i/>
          <w:sz w:val="18"/>
          <w:szCs w:val="18"/>
          <w:lang w:val="nl-NL"/>
        </w:rPr>
        <w:tab/>
        <w:t>Vergeet niet de stamboom van de hond, alsook het beoordelings- en waarderings-boekje af te geven, zonder dewelke niet aan het evenement kan worden deelgenomen</w:t>
      </w:r>
    </w:p>
    <w:p w14:paraId="38E6CAF8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09054BDD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2B3C0081" w14:textId="72BF538D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37EC1694" w14:textId="77777777" w:rsidR="00615F43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i/>
          <w:sz w:val="14"/>
          <w:szCs w:val="18"/>
          <w:lang w:val="nl-NL"/>
        </w:rPr>
      </w:pPr>
    </w:p>
    <w:p w14:paraId="772AEAB4" w14:textId="77777777" w:rsidR="00615F43" w:rsidRPr="009241FF" w:rsidRDefault="00615F43" w:rsidP="00615F43">
      <w:pPr>
        <w:tabs>
          <w:tab w:val="left" w:pos="-1414"/>
          <w:tab w:val="left" w:pos="-848"/>
          <w:tab w:val="left" w:pos="-282"/>
          <w:tab w:val="right" w:pos="8931"/>
        </w:tabs>
        <w:ind w:left="850" w:hanging="850"/>
        <w:jc w:val="both"/>
        <w:rPr>
          <w:rFonts w:ascii="Arial" w:hAnsi="Arial" w:cs="Arial"/>
          <w:sz w:val="14"/>
          <w:szCs w:val="18"/>
          <w:lang w:val="nl-NL"/>
        </w:rPr>
      </w:pPr>
      <w:r w:rsidRPr="009241FF">
        <w:rPr>
          <w:rFonts w:ascii="Arial" w:hAnsi="Arial" w:cs="Arial"/>
          <w:i/>
          <w:sz w:val="14"/>
          <w:szCs w:val="18"/>
          <w:lang w:val="nl-NL"/>
        </w:rPr>
        <w:t>(*) Schrappen wat niet past</w:t>
      </w:r>
      <w:r>
        <w:rPr>
          <w:rFonts w:ascii="Arial" w:hAnsi="Arial" w:cs="Arial"/>
          <w:i/>
          <w:sz w:val="14"/>
          <w:szCs w:val="18"/>
          <w:lang w:val="nl-NL"/>
        </w:rPr>
        <w:tab/>
        <w:t>versie 12/01/19</w:t>
      </w:r>
    </w:p>
    <w:p w14:paraId="447AEB69" w14:textId="77777777" w:rsidR="00D7217B" w:rsidRDefault="00D7217B"/>
    <w:sectPr w:rsidR="00D721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3JRvtFRiZQHdwvHNCM1GCnVklRDrPK+wuimr2qhXg1zlffwhsi+Qr+UTdXPciN9OBiFs8J6aUtIOcl3P1Dbgg==" w:salt="L1EYYxtsnM8OWzsMSlG0/A=="/>
  <w:defaultTabStop w:val="720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35"/>
    <w:rsid w:val="00004D07"/>
    <w:rsid w:val="00020D87"/>
    <w:rsid w:val="00041AAE"/>
    <w:rsid w:val="00077605"/>
    <w:rsid w:val="000E2E39"/>
    <w:rsid w:val="00151864"/>
    <w:rsid w:val="00153A83"/>
    <w:rsid w:val="0016483D"/>
    <w:rsid w:val="00197835"/>
    <w:rsid w:val="001A4310"/>
    <w:rsid w:val="001D2D8F"/>
    <w:rsid w:val="001F22EE"/>
    <w:rsid w:val="00211CCD"/>
    <w:rsid w:val="00236D14"/>
    <w:rsid w:val="00274106"/>
    <w:rsid w:val="00275344"/>
    <w:rsid w:val="002A57E4"/>
    <w:rsid w:val="002C6CA7"/>
    <w:rsid w:val="00322C0C"/>
    <w:rsid w:val="0034041C"/>
    <w:rsid w:val="00353C66"/>
    <w:rsid w:val="00376D41"/>
    <w:rsid w:val="00400AF7"/>
    <w:rsid w:val="004744AD"/>
    <w:rsid w:val="004C3829"/>
    <w:rsid w:val="00550E9D"/>
    <w:rsid w:val="00584ADA"/>
    <w:rsid w:val="005A6BC0"/>
    <w:rsid w:val="005B3BE5"/>
    <w:rsid w:val="005C4EAF"/>
    <w:rsid w:val="005E1EAC"/>
    <w:rsid w:val="005F3B46"/>
    <w:rsid w:val="00615F43"/>
    <w:rsid w:val="00627D42"/>
    <w:rsid w:val="0063117B"/>
    <w:rsid w:val="006441D3"/>
    <w:rsid w:val="00654FF6"/>
    <w:rsid w:val="006633F2"/>
    <w:rsid w:val="0067542A"/>
    <w:rsid w:val="006972EB"/>
    <w:rsid w:val="006D1407"/>
    <w:rsid w:val="007A306C"/>
    <w:rsid w:val="007D6629"/>
    <w:rsid w:val="0081777B"/>
    <w:rsid w:val="00965432"/>
    <w:rsid w:val="009821E5"/>
    <w:rsid w:val="00A73CD4"/>
    <w:rsid w:val="00A846F0"/>
    <w:rsid w:val="00AB6898"/>
    <w:rsid w:val="00AE0070"/>
    <w:rsid w:val="00B003B3"/>
    <w:rsid w:val="00B17A2C"/>
    <w:rsid w:val="00B344FB"/>
    <w:rsid w:val="00B5073C"/>
    <w:rsid w:val="00B56AE9"/>
    <w:rsid w:val="00B626BB"/>
    <w:rsid w:val="00B64066"/>
    <w:rsid w:val="00B72682"/>
    <w:rsid w:val="00BA6A49"/>
    <w:rsid w:val="00C3615A"/>
    <w:rsid w:val="00C62773"/>
    <w:rsid w:val="00C907DC"/>
    <w:rsid w:val="00CA1875"/>
    <w:rsid w:val="00CA3795"/>
    <w:rsid w:val="00CF7483"/>
    <w:rsid w:val="00D06D98"/>
    <w:rsid w:val="00D24213"/>
    <w:rsid w:val="00D26864"/>
    <w:rsid w:val="00D35CAE"/>
    <w:rsid w:val="00D43FA0"/>
    <w:rsid w:val="00D46850"/>
    <w:rsid w:val="00D47D8E"/>
    <w:rsid w:val="00D7164D"/>
    <w:rsid w:val="00D7217B"/>
    <w:rsid w:val="00E034A8"/>
    <w:rsid w:val="00EC3E4B"/>
    <w:rsid w:val="00F2464D"/>
    <w:rsid w:val="00F43DDC"/>
    <w:rsid w:val="00F66DC0"/>
    <w:rsid w:val="00F6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1D35"/>
  <w15:chartTrackingRefBased/>
  <w15:docId w15:val="{7B41049F-4653-424D-B3B6-AE14B1D3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2421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217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217B"/>
    <w:rPr>
      <w:rFonts w:ascii="Segoe UI" w:eastAsia="Times New Roman" w:hAnsi="Segoe UI" w:cs="Segoe UI"/>
      <w:snapToGrid w:val="0"/>
      <w:sz w:val="18"/>
      <w:szCs w:val="18"/>
      <w:lang w:val="nl-BE" w:eastAsia="nl-NL"/>
    </w:rPr>
  </w:style>
  <w:style w:type="table" w:styleId="Tabelraster">
    <w:name w:val="Table Grid"/>
    <w:basedOn w:val="Standaardtabel"/>
    <w:rsid w:val="00474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744AD"/>
    <w:rPr>
      <w:color w:val="808080"/>
    </w:rPr>
  </w:style>
  <w:style w:type="character" w:customStyle="1" w:styleId="Stijl1">
    <w:name w:val="Stijl1"/>
    <w:basedOn w:val="Standaardalinea-lettertype"/>
    <w:uiPriority w:val="1"/>
    <w:rsid w:val="004744AD"/>
    <w:rPr>
      <w:rFonts w:ascii="Arial" w:hAnsi="Arial"/>
      <w:color w:val="4F81BD" w:themeColor="accent1"/>
      <w:sz w:val="28"/>
    </w:rPr>
  </w:style>
  <w:style w:type="character" w:customStyle="1" w:styleId="Stijl2">
    <w:name w:val="Stijl2"/>
    <w:basedOn w:val="Standaardalinea-lettertype"/>
    <w:uiPriority w:val="1"/>
    <w:rsid w:val="00D35CAE"/>
    <w:rPr>
      <w:rFonts w:ascii="Arial" w:hAnsi="Arial"/>
      <w:color w:val="4F81BD" w:themeColor="accent1"/>
      <w:sz w:val="28"/>
    </w:rPr>
  </w:style>
  <w:style w:type="character" w:customStyle="1" w:styleId="Stijl3">
    <w:name w:val="Stijl3"/>
    <w:basedOn w:val="Standaardalinea-lettertype"/>
    <w:uiPriority w:val="1"/>
    <w:rsid w:val="00D35CAE"/>
    <w:rPr>
      <w:color w:val="4F81BD" w:themeColor="accent1"/>
    </w:rPr>
  </w:style>
  <w:style w:type="character" w:customStyle="1" w:styleId="Stijl4">
    <w:name w:val="Stijl4"/>
    <w:basedOn w:val="Standaardalinea-lettertype"/>
    <w:uiPriority w:val="1"/>
    <w:rsid w:val="00B626BB"/>
    <w:rPr>
      <w:rFonts w:ascii="Arial" w:hAnsi="Arial"/>
      <w:color w:val="4F81BD" w:themeColor="accent1"/>
      <w:sz w:val="24"/>
    </w:rPr>
  </w:style>
  <w:style w:type="character" w:customStyle="1" w:styleId="Stijl5">
    <w:name w:val="Stijl5"/>
    <w:basedOn w:val="Standaardalinea-lettertype"/>
    <w:uiPriority w:val="1"/>
    <w:rsid w:val="005A6BC0"/>
    <w:rPr>
      <w:rFonts w:ascii="Arial Narrow" w:hAnsi="Arial Narrow"/>
      <w:color w:val="4F81BD" w:themeColor="accent1"/>
      <w:sz w:val="24"/>
    </w:rPr>
  </w:style>
  <w:style w:type="character" w:customStyle="1" w:styleId="Stijl7">
    <w:name w:val="Stijl7"/>
    <w:basedOn w:val="Standaardalinea-lettertype"/>
    <w:uiPriority w:val="1"/>
    <w:rsid w:val="00B64066"/>
    <w:rPr>
      <w:rFonts w:ascii="Arial Narrow" w:hAnsi="Arial Narrow"/>
      <w:color w:val="4F81BD" w:themeColor="accent1"/>
      <w:sz w:val="24"/>
    </w:rPr>
  </w:style>
  <w:style w:type="paragraph" w:customStyle="1" w:styleId="Stijl6">
    <w:name w:val="Stijl6"/>
    <w:basedOn w:val="Standaard"/>
    <w:qFormat/>
    <w:rsid w:val="00D24213"/>
    <w:pPr>
      <w:tabs>
        <w:tab w:val="left" w:pos="-1414"/>
        <w:tab w:val="left" w:pos="-848"/>
        <w:tab w:val="left" w:pos="-282"/>
        <w:tab w:val="right" w:pos="6804"/>
      </w:tabs>
      <w:jc w:val="both"/>
    </w:pPr>
    <w:rPr>
      <w:rFonts w:ascii="Arial Narrow" w:hAnsi="Arial Narrow"/>
      <w:color w:val="4F81BD" w:themeColor="accent1"/>
      <w:lang w:val="nl-NL"/>
    </w:rPr>
  </w:style>
  <w:style w:type="character" w:customStyle="1" w:styleId="Stijl8">
    <w:name w:val="Stijl8"/>
    <w:basedOn w:val="Standaardalinea-lettertype"/>
    <w:uiPriority w:val="1"/>
    <w:rsid w:val="004C3829"/>
    <w:rPr>
      <w:rFonts w:ascii="Arial" w:hAnsi="Arial"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Pictures\inschrijfformulier-digitaa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26B813052447F9859C4D8C11D9C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78B47D-7454-4237-BCE4-15C34E3F22D1}"/>
      </w:docPartPr>
      <w:docPartBody>
        <w:p w:rsidR="00EA033C" w:rsidRDefault="0067685A" w:rsidP="0067685A">
          <w:pPr>
            <w:pStyle w:val="1F26B813052447F9859C4D8C11D9CF1512"/>
          </w:pPr>
          <w:r w:rsidRPr="00A846F0">
            <w:rPr>
              <w:rStyle w:val="Tekstvantijdelijkeaanduiding"/>
              <w:rFonts w:ascii="Arial Narrow" w:eastAsiaTheme="minorHAnsi" w:hAnsi="Arial Narrow" w:cs="Arial"/>
              <w:shd w:val="clear" w:color="auto" w:fill="FFFFFF" w:themeFill="background1"/>
            </w:rPr>
            <w:t>Kies een kringgroep</w:t>
          </w:r>
          <w:r w:rsidRPr="00A846F0">
            <w:rPr>
              <w:rStyle w:val="Tekstvantijdelijkeaanduiding"/>
              <w:rFonts w:eastAsiaTheme="minorHAnsi" w:cs="Arial"/>
              <w:shd w:val="clear" w:color="auto" w:fill="FFFFFF" w:themeFill="background1"/>
            </w:rPr>
            <w:t>.</w:t>
          </w:r>
        </w:p>
      </w:docPartBody>
    </w:docPart>
    <w:docPart>
      <w:docPartPr>
        <w:name w:val="91D88B9B1BA64A14A13F91DAD1C4F8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ABE1F6-77D9-428F-8C7C-70BE1A80B2E7}"/>
      </w:docPartPr>
      <w:docPartBody>
        <w:p w:rsidR="00EA033C" w:rsidRDefault="0067685A" w:rsidP="0067685A">
          <w:pPr>
            <w:pStyle w:val="91D88B9B1BA64A14A13F91DAD1C4F84314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IGP- V 1 2 3</w:t>
          </w:r>
        </w:p>
      </w:docPartBody>
    </w:docPart>
    <w:docPart>
      <w:docPartPr>
        <w:name w:val="CF8FCC5FCD694587AEC42D6315E2E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EA2C4E-8BC5-47EA-890C-C7B6DAD75AC2}"/>
      </w:docPartPr>
      <w:docPartBody>
        <w:p w:rsidR="00EA033C" w:rsidRDefault="0067685A" w:rsidP="0067685A">
          <w:pPr>
            <w:pStyle w:val="CF8FCC5FCD694587AEC42D6315E2EED813"/>
          </w:pPr>
          <w:r>
            <w:rPr>
              <w:rFonts w:ascii="Arial" w:hAnsi="Arial" w:cs="Arial"/>
              <w:color w:val="000000"/>
              <w:sz w:val="28"/>
              <w:szCs w:val="28"/>
              <w:lang w:val="en-US" w:eastAsia="en-US"/>
            </w:rPr>
            <w:t>U.V. Proef</w:t>
          </w:r>
        </w:p>
      </w:docPartBody>
    </w:docPart>
    <w:docPart>
      <w:docPartPr>
        <w:name w:val="06FECA0464824D10A0FD76D691555D3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9620C2-E7F5-49C1-A5A0-B237B87ADDE4}"/>
      </w:docPartPr>
      <w:docPartBody>
        <w:p w:rsidR="00EA033C" w:rsidRDefault="0067685A" w:rsidP="0067685A">
          <w:pPr>
            <w:pStyle w:val="06FECA0464824D10A0FD76D691555D3114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AGILITY</w:t>
          </w:r>
        </w:p>
      </w:docPartBody>
    </w:docPart>
    <w:docPart>
      <w:docPartPr>
        <w:name w:val="12B78E506E0940F1848D78CCC3DD5D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DC0610-0984-4763-AB9E-CA958CE8C0F9}"/>
      </w:docPartPr>
      <w:docPartBody>
        <w:p w:rsidR="00EA033C" w:rsidRDefault="0067685A" w:rsidP="0067685A">
          <w:pPr>
            <w:pStyle w:val="12B78E506E0940F1848D78CCC3DD5D0114"/>
          </w:pPr>
          <w:r w:rsidRPr="00CA3795">
            <w:rPr>
              <w:rStyle w:val="Stijl3"/>
              <w:rFonts w:ascii="Arial" w:hAnsi="Arial" w:cs="Arial"/>
              <w:color w:val="000000" w:themeColor="text1"/>
              <w:sz w:val="28"/>
              <w:szCs w:val="28"/>
            </w:rPr>
            <w:t>A   B   C</w:t>
          </w:r>
        </w:p>
      </w:docPartBody>
    </w:docPart>
    <w:docPart>
      <w:docPartPr>
        <w:name w:val="9CB6DB8C403A487AACE3A50B978873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EC5C2-1C8D-48F6-8004-C77F1AAB26F8}"/>
      </w:docPartPr>
      <w:docPartBody>
        <w:p w:rsidR="00EA033C" w:rsidRDefault="0067685A" w:rsidP="0067685A">
          <w:pPr>
            <w:pStyle w:val="9CB6DB8C403A487AACE3A50B978873EC14"/>
          </w:pPr>
          <w:r w:rsidRPr="00584ADA">
            <w:rPr>
              <w:rFonts w:ascii="Arial" w:hAnsi="Arial" w:cs="Arial"/>
              <w:snapToGrid/>
              <w:color w:val="000000"/>
              <w:sz w:val="28"/>
              <w:szCs w:val="28"/>
              <w:lang w:val="nl-NL" w:eastAsia="en-US"/>
            </w:rPr>
            <w:t>V  1  2</w:t>
          </w:r>
        </w:p>
      </w:docPartBody>
    </w:docPart>
    <w:docPart>
      <w:docPartPr>
        <w:name w:val="1C4098BC256C434BA1EC773B8F20B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B25D1-296E-417E-B80E-66247CC8B2DB}"/>
      </w:docPartPr>
      <w:docPartBody>
        <w:p w:rsidR="00EA033C" w:rsidRDefault="0067685A" w:rsidP="0067685A">
          <w:pPr>
            <w:pStyle w:val="1C4098BC256C434BA1EC773B8F20BB0114"/>
          </w:pPr>
          <w:r w:rsidRPr="00584ADA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BH</w:t>
          </w: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(**)</w:t>
          </w:r>
        </w:p>
      </w:docPartBody>
    </w:docPart>
    <w:docPart>
      <w:docPartPr>
        <w:name w:val="F3819737B41E43F69E9459DC4CA235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48F334-CE5A-4740-BB8F-482337FEAF7D}"/>
      </w:docPartPr>
      <w:docPartBody>
        <w:p w:rsidR="00EA033C" w:rsidRDefault="0067685A" w:rsidP="0067685A">
          <w:pPr>
            <w:pStyle w:val="F3819737B41E43F69E9459DC4CA2351C14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Beginner Wedstrijd Veteraan</w:t>
          </w:r>
        </w:p>
      </w:docPartBody>
    </w:docPart>
    <w:docPart>
      <w:docPartPr>
        <w:name w:val="0D929248551447B485B3793B8C591A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AA256-F705-499E-AC05-2192FBF62E71}"/>
      </w:docPartPr>
      <w:docPartBody>
        <w:p w:rsidR="00EA033C" w:rsidRDefault="0067685A" w:rsidP="0067685A">
          <w:pPr>
            <w:pStyle w:val="0D929248551447B485B3793B8C591A3514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BOP – 1 2 3</w:t>
          </w:r>
        </w:p>
      </w:docPartBody>
    </w:docPart>
    <w:docPart>
      <w:docPartPr>
        <w:name w:val="E5775DC6A70D43B48177179274C1D4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D08441-9B00-4CD3-B143-9C18C8082C4A}"/>
      </w:docPartPr>
      <w:docPartBody>
        <w:p w:rsidR="00EA033C" w:rsidRDefault="0067685A" w:rsidP="0067685A">
          <w:pPr>
            <w:pStyle w:val="E5775DC6A70D43B48177179274C1D41B14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Tentoonstelling</w:t>
          </w:r>
        </w:p>
      </w:docPartBody>
    </w:docPart>
    <w:docPart>
      <w:docPartPr>
        <w:name w:val="32EE3E2559F04D86A22A333F2C09DF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2DC2AEC-7334-471B-B7FA-D8107FEF274B}"/>
      </w:docPartPr>
      <w:docPartBody>
        <w:p w:rsidR="00EA033C" w:rsidRDefault="0067685A" w:rsidP="0067685A">
          <w:pPr>
            <w:pStyle w:val="32EE3E2559F04D86A22A333F2C09DF6F14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B.O. - Dag</w:t>
          </w:r>
        </w:p>
      </w:docPartBody>
    </w:docPart>
    <w:docPart>
      <w:docPartPr>
        <w:name w:val="5D87A5CF91404F179011CCCE85E697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D1F473-8E45-45A2-9A50-BF0AA3B879FC}"/>
      </w:docPartPr>
      <w:docPartBody>
        <w:p w:rsidR="00EA033C" w:rsidRDefault="0067685A" w:rsidP="0067685A">
          <w:pPr>
            <w:pStyle w:val="5D87A5CF91404F179011CCCE85E6970214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Examen - Wedstrijd</w:t>
          </w:r>
        </w:p>
      </w:docPartBody>
    </w:docPart>
    <w:docPart>
      <w:docPartPr>
        <w:name w:val="227647DC17F243ABB35336EC873CEE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71B37D-4000-4147-9A04-8DD8EC4E4D38}"/>
      </w:docPartPr>
      <w:docPartBody>
        <w:p w:rsidR="00EA033C" w:rsidRDefault="0067685A" w:rsidP="0067685A">
          <w:pPr>
            <w:pStyle w:val="227647DC17F243ABB35336EC873CEEE914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Test sociaal gedrag</w:t>
          </w:r>
        </w:p>
      </w:docPartBody>
    </w:docPart>
    <w:docPart>
      <w:docPartPr>
        <w:name w:val="61AC8A575DF34C39BB37B6EE5B7BB6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0FEDFB-115B-4E18-88A1-B3C8D213C303}"/>
      </w:docPartPr>
      <w:docPartBody>
        <w:p w:rsidR="00EA033C" w:rsidRDefault="0067685A" w:rsidP="0067685A">
          <w:pPr>
            <w:pStyle w:val="61AC8A575DF34C39BB37B6EE5B7BB6AD14"/>
          </w:pPr>
          <w:r w:rsidRPr="000A1E5B"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Start to Jump !</w:t>
          </w:r>
        </w:p>
      </w:docPartBody>
    </w:docPart>
    <w:docPart>
      <w:docPartPr>
        <w:name w:val="7F6404ED50DC408E9D20530EE50ABA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944D5F-F536-4798-B436-31DC996C3F4D}"/>
      </w:docPartPr>
      <w:docPartBody>
        <w:p w:rsidR="00EA033C" w:rsidRDefault="0067685A" w:rsidP="0067685A">
          <w:pPr>
            <w:pStyle w:val="7F6404ED50DC408E9D20530EE50ABAC913"/>
          </w:pPr>
          <w:r w:rsidRPr="00B626BB">
            <w:rPr>
              <w:rFonts w:ascii="Arial Narrow" w:hAnsi="Arial Narrow" w:cs="Arial"/>
              <w:color w:val="4472C4" w:themeColor="accent1"/>
              <w:lang w:val="nl-NL"/>
            </w:rPr>
            <w:t>kies een datum</w:t>
          </w:r>
        </w:p>
      </w:docPartBody>
    </w:docPart>
    <w:docPart>
      <w:docPartPr>
        <w:name w:val="E4AD450347B5427BA931B391A4FB93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E4233B-A079-4709-990F-186D2625D79C}"/>
      </w:docPartPr>
      <w:docPartBody>
        <w:p w:rsidR="009C6961" w:rsidRDefault="0067685A" w:rsidP="0067685A">
          <w:pPr>
            <w:pStyle w:val="E4AD450347B5427BA931B391A4FB93CE11"/>
          </w:pPr>
          <w:r>
            <w:rPr>
              <w:rFonts w:ascii="Arial" w:hAnsi="Arial" w:cs="Arial"/>
              <w:snapToGrid/>
              <w:color w:val="000000"/>
              <w:sz w:val="28"/>
              <w:szCs w:val="28"/>
              <w:lang w:val="en-US" w:eastAsia="en-US"/>
            </w:rPr>
            <w:t>Speurhond</w:t>
          </w:r>
        </w:p>
      </w:docPartBody>
    </w:docPart>
    <w:docPart>
      <w:docPartPr>
        <w:name w:val="A5BA677C091344BF88A9DF9612EBC6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9F854F-1875-401E-89B4-2FF863564E6B}"/>
      </w:docPartPr>
      <w:docPartBody>
        <w:p w:rsidR="00C6205B" w:rsidRDefault="0067685A" w:rsidP="0067685A">
          <w:pPr>
            <w:pStyle w:val="A5BA677C091344BF88A9DF9612EBC6A56"/>
          </w:pPr>
          <w:r w:rsidRPr="002A57E4">
            <w:rPr>
              <w:rFonts w:ascii="Arial Narrow" w:hAnsi="Arial Narrow"/>
              <w:color w:val="000000" w:themeColor="text1"/>
              <w:lang w:val="nl-NL"/>
            </w:rPr>
            <w:t>Reu - Teef</w:t>
          </w:r>
        </w:p>
      </w:docPartBody>
    </w:docPart>
    <w:docPart>
      <w:docPartPr>
        <w:name w:val="6F2A74257A324A64A3CA1799EB7FC2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7BAF0F-6B8B-47BE-9FCA-D7994ECA23E1}"/>
      </w:docPartPr>
      <w:docPartBody>
        <w:p w:rsidR="0067685A" w:rsidRDefault="0067685A" w:rsidP="0067685A">
          <w:pPr>
            <w:pStyle w:val="6F2A74257A324A64A3CA1799EB7FC22F1"/>
          </w:pPr>
          <w:r w:rsidRPr="00A846F0">
            <w:rPr>
              <w:rStyle w:val="Tekstvantijdelijkeaanduiding"/>
              <w:rFonts w:ascii="Arial Narrow" w:eastAsiaTheme="minorHAnsi" w:hAnsi="Arial Narrow" w:cs="Arial"/>
              <w:shd w:val="clear" w:color="auto" w:fill="FFFFFF" w:themeFill="background1"/>
            </w:rPr>
            <w:t>Kies een kringgroep</w:t>
          </w:r>
          <w:r w:rsidRPr="00A846F0">
            <w:rPr>
              <w:rStyle w:val="Tekstvantijdelijkeaanduiding"/>
              <w:rFonts w:eastAsiaTheme="minorHAnsi" w:cs="Arial"/>
              <w:shd w:val="clear" w:color="auto" w:fill="FFFFFF" w:themeFill="background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erox Serif Wide">
    <w:altName w:val="Bookman Old Style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EC3"/>
    <w:rsid w:val="00092724"/>
    <w:rsid w:val="000E4F04"/>
    <w:rsid w:val="001003DC"/>
    <w:rsid w:val="00155D25"/>
    <w:rsid w:val="00454A81"/>
    <w:rsid w:val="00462337"/>
    <w:rsid w:val="00554C44"/>
    <w:rsid w:val="00567A29"/>
    <w:rsid w:val="0067685A"/>
    <w:rsid w:val="00715921"/>
    <w:rsid w:val="00792AC6"/>
    <w:rsid w:val="00837C12"/>
    <w:rsid w:val="008B1A4D"/>
    <w:rsid w:val="008E2EA9"/>
    <w:rsid w:val="00936E87"/>
    <w:rsid w:val="009560E9"/>
    <w:rsid w:val="009C6961"/>
    <w:rsid w:val="00B54708"/>
    <w:rsid w:val="00C02CE6"/>
    <w:rsid w:val="00C320F1"/>
    <w:rsid w:val="00C6205B"/>
    <w:rsid w:val="00D85441"/>
    <w:rsid w:val="00EA033C"/>
    <w:rsid w:val="00ED3EC3"/>
    <w:rsid w:val="00F7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7685A"/>
    <w:rPr>
      <w:color w:val="808080"/>
    </w:rPr>
  </w:style>
  <w:style w:type="paragraph" w:customStyle="1" w:styleId="1F26B813052447F9859C4D8C11D9CF15">
    <w:name w:val="1F26B813052447F9859C4D8C11D9CF15"/>
  </w:style>
  <w:style w:type="paragraph" w:customStyle="1" w:styleId="91D88B9B1BA64A14A13F91DAD1C4F843">
    <w:name w:val="91D88B9B1BA64A14A13F91DAD1C4F843"/>
  </w:style>
  <w:style w:type="character" w:customStyle="1" w:styleId="Stijl2">
    <w:name w:val="Stijl2"/>
    <w:basedOn w:val="Standaardalinea-lettertype"/>
    <w:uiPriority w:val="1"/>
    <w:rsid w:val="00D85441"/>
    <w:rPr>
      <w:rFonts w:ascii="Arial" w:hAnsi="Arial"/>
      <w:color w:val="4472C4" w:themeColor="accent1"/>
      <w:sz w:val="28"/>
    </w:rPr>
  </w:style>
  <w:style w:type="paragraph" w:customStyle="1" w:styleId="480DEFF06D3E4683AB1F6DCA0B8019A2">
    <w:name w:val="480DEFF06D3E4683AB1F6DCA0B8019A2"/>
  </w:style>
  <w:style w:type="paragraph" w:customStyle="1" w:styleId="CF8FCC5FCD694587AEC42D6315E2EED8">
    <w:name w:val="CF8FCC5FCD694587AEC42D6315E2EED8"/>
  </w:style>
  <w:style w:type="paragraph" w:customStyle="1" w:styleId="06FECA0464824D10A0FD76D691555D31">
    <w:name w:val="06FECA0464824D10A0FD76D691555D31"/>
  </w:style>
  <w:style w:type="character" w:customStyle="1" w:styleId="Stijl3">
    <w:name w:val="Stijl3"/>
    <w:basedOn w:val="Standaardalinea-lettertype"/>
    <w:uiPriority w:val="1"/>
    <w:rsid w:val="0067685A"/>
    <w:rPr>
      <w:color w:val="4472C4" w:themeColor="accent1"/>
    </w:rPr>
  </w:style>
  <w:style w:type="paragraph" w:customStyle="1" w:styleId="12B78E506E0940F1848D78CCC3DD5D01">
    <w:name w:val="12B78E506E0940F1848D78CCC3DD5D01"/>
  </w:style>
  <w:style w:type="paragraph" w:customStyle="1" w:styleId="9CB6DB8C403A487AACE3A50B978873EC">
    <w:name w:val="9CB6DB8C403A487AACE3A50B978873EC"/>
  </w:style>
  <w:style w:type="paragraph" w:customStyle="1" w:styleId="1C4098BC256C434BA1EC773B8F20BB01">
    <w:name w:val="1C4098BC256C434BA1EC773B8F20BB01"/>
  </w:style>
  <w:style w:type="paragraph" w:customStyle="1" w:styleId="F3819737B41E43F69E9459DC4CA2351C">
    <w:name w:val="F3819737B41E43F69E9459DC4CA2351C"/>
  </w:style>
  <w:style w:type="paragraph" w:customStyle="1" w:styleId="0D929248551447B485B3793B8C591A35">
    <w:name w:val="0D929248551447B485B3793B8C591A35"/>
  </w:style>
  <w:style w:type="paragraph" w:customStyle="1" w:styleId="E5775DC6A70D43B48177179274C1D41B">
    <w:name w:val="E5775DC6A70D43B48177179274C1D41B"/>
  </w:style>
  <w:style w:type="paragraph" w:customStyle="1" w:styleId="32EE3E2559F04D86A22A333F2C09DF6F">
    <w:name w:val="32EE3E2559F04D86A22A333F2C09DF6F"/>
  </w:style>
  <w:style w:type="paragraph" w:customStyle="1" w:styleId="5D87A5CF91404F179011CCCE85E69702">
    <w:name w:val="5D87A5CF91404F179011CCCE85E69702"/>
  </w:style>
  <w:style w:type="paragraph" w:customStyle="1" w:styleId="227647DC17F243ABB35336EC873CEEE9">
    <w:name w:val="227647DC17F243ABB35336EC873CEEE9"/>
  </w:style>
  <w:style w:type="paragraph" w:customStyle="1" w:styleId="61AC8A575DF34C39BB37B6EE5B7BB6AD">
    <w:name w:val="61AC8A575DF34C39BB37B6EE5B7BB6AD"/>
  </w:style>
  <w:style w:type="paragraph" w:customStyle="1" w:styleId="7F6404ED50DC408E9D20530EE50ABAC9">
    <w:name w:val="7F6404ED50DC408E9D20530EE50ABAC9"/>
  </w:style>
  <w:style w:type="paragraph" w:customStyle="1" w:styleId="398926B99A724D5BB0AC071574089959">
    <w:name w:val="398926B99A724D5BB0AC071574089959"/>
  </w:style>
  <w:style w:type="paragraph" w:customStyle="1" w:styleId="5540AAC96ADF4878917843E64E0C0F70">
    <w:name w:val="5540AAC96ADF4878917843E64E0C0F70"/>
  </w:style>
  <w:style w:type="paragraph" w:customStyle="1" w:styleId="91D88B9B1BA64A14A13F91DAD1C4F8431">
    <w:name w:val="91D88B9B1BA64A14A13F91DAD1C4F843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">
    <w:name w:val="CF8FCC5FCD694587AEC42D6315E2EED8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">
    <w:name w:val="06FECA0464824D10A0FD76D691555D3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">
    <w:name w:val="12B78E506E0940F1848D78CCC3DD5D0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">
    <w:name w:val="9CB6DB8C403A487AACE3A50B978873EC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">
    <w:name w:val="1C4098BC256C434BA1EC773B8F20BB01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">
    <w:name w:val="F3819737B41E43F69E9459DC4CA2351C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">
    <w:name w:val="0D929248551447B485B3793B8C591A35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">
    <w:name w:val="E5775DC6A70D43B48177179274C1D41B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">
    <w:name w:val="32EE3E2559F04D86A22A333F2C09DF6F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">
    <w:name w:val="5D87A5CF91404F179011CCCE85E69702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">
    <w:name w:val="227647DC17F243ABB35336EC873CEEE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">
    <w:name w:val="61AC8A575DF34C39BB37B6EE5B7BB6AD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">
    <w:name w:val="7F6404ED50DC408E9D20530EE50ABAC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">
    <w:name w:val="398926B99A724D5BB0AC071574089959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1">
    <w:name w:val="5540AAC96ADF4878917843E64E0C0F701"/>
    <w:rsid w:val="00ED3EC3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">
    <w:name w:val="1F26B813052447F9859C4D8C11D9CF151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2">
    <w:name w:val="91D88B9B1BA64A14A13F91DAD1C4F843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2">
    <w:name w:val="CF8FCC5FCD694587AEC42D6315E2EED8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2">
    <w:name w:val="06FECA0464824D10A0FD76D691555D3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2">
    <w:name w:val="12B78E506E0940F1848D78CCC3DD5D0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2">
    <w:name w:val="9CB6DB8C403A487AACE3A50B978873EC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2">
    <w:name w:val="1C4098BC256C434BA1EC773B8F20BB01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2">
    <w:name w:val="F3819737B41E43F69E9459DC4CA2351C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2">
    <w:name w:val="0D929248551447B485B3793B8C591A35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2">
    <w:name w:val="E5775DC6A70D43B48177179274C1D41B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2">
    <w:name w:val="32EE3E2559F04D86A22A333F2C09DF6F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2">
    <w:name w:val="5D87A5CF91404F179011CCCE85E69702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2">
    <w:name w:val="227647DC17F243ABB35336EC873CEEE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2">
    <w:name w:val="61AC8A575DF34C39BB37B6EE5B7BB6AD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2">
    <w:name w:val="7F6404ED50DC408E9D20530EE50ABAC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2">
    <w:name w:val="398926B99A724D5BB0AC071574089959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2">
    <w:name w:val="5540AAC96ADF4878917843E64E0C0F70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2">
    <w:name w:val="1F26B813052447F9859C4D8C11D9CF152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3">
    <w:name w:val="91D88B9B1BA64A14A13F91DAD1C4F843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3">
    <w:name w:val="CF8FCC5FCD694587AEC42D6315E2EED8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3">
    <w:name w:val="06FECA0464824D10A0FD76D691555D3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3">
    <w:name w:val="12B78E506E0940F1848D78CCC3DD5D0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3">
    <w:name w:val="9CB6DB8C403A487AACE3A50B978873EC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3">
    <w:name w:val="1C4098BC256C434BA1EC773B8F20BB01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3">
    <w:name w:val="F3819737B41E43F69E9459DC4CA2351C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3">
    <w:name w:val="0D929248551447B485B3793B8C591A35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3">
    <w:name w:val="E5775DC6A70D43B48177179274C1D41B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3">
    <w:name w:val="32EE3E2559F04D86A22A333F2C09DF6F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3">
    <w:name w:val="5D87A5CF91404F179011CCCE85E69702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3">
    <w:name w:val="227647DC17F243ABB35336EC873CEEE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3">
    <w:name w:val="61AC8A575DF34C39BB37B6EE5B7BB6AD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3">
    <w:name w:val="7F6404ED50DC408E9D20530EE50ABAC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3">
    <w:name w:val="398926B99A724D5BB0AC071574089959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3">
    <w:name w:val="5540AAC96ADF4878917843E64E0C0F703"/>
    <w:rsid w:val="00D8544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A3876DFC2A247CFAAB5F0C3AE0DD4DE">
    <w:name w:val="7A3876DFC2A247CFAAB5F0C3AE0DD4DE"/>
    <w:rsid w:val="00D85441"/>
  </w:style>
  <w:style w:type="paragraph" w:customStyle="1" w:styleId="86664FC29E6E41B4993E4397056D7168">
    <w:name w:val="86664FC29E6E41B4993E4397056D7168"/>
    <w:rsid w:val="00D85441"/>
  </w:style>
  <w:style w:type="paragraph" w:customStyle="1" w:styleId="6A7AAA37AD7D4DC6BFEAE24E85AA99E6">
    <w:name w:val="6A7AAA37AD7D4DC6BFEAE24E85AA99E6"/>
    <w:rsid w:val="00D85441"/>
  </w:style>
  <w:style w:type="paragraph" w:customStyle="1" w:styleId="E4AD450347B5427BA931B391A4FB93CE">
    <w:name w:val="E4AD450347B5427BA931B391A4FB93CE"/>
    <w:rsid w:val="00D85441"/>
  </w:style>
  <w:style w:type="paragraph" w:customStyle="1" w:styleId="4E0CE422F2534760A122CFA011F30158">
    <w:name w:val="4E0CE422F2534760A122CFA011F30158"/>
    <w:rsid w:val="00D85441"/>
  </w:style>
  <w:style w:type="paragraph" w:customStyle="1" w:styleId="91D88B9B1BA64A14A13F91DAD1C4F8434">
    <w:name w:val="91D88B9B1BA64A14A13F91DAD1C4F843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">
    <w:name w:val="E4AD450347B5427BA931B391A4FB93CE1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4">
    <w:name w:val="06FECA0464824D10A0FD76D691555D3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4">
    <w:name w:val="12B78E506E0940F1848D78CCC3DD5D0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4">
    <w:name w:val="9CB6DB8C403A487AACE3A50B978873EC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4">
    <w:name w:val="1C4098BC256C434BA1EC773B8F20BB01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4">
    <w:name w:val="F3819737B41E43F69E9459DC4CA2351C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4">
    <w:name w:val="0D929248551447B485B3793B8C591A35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4">
    <w:name w:val="E5775DC6A70D43B48177179274C1D41B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4">
    <w:name w:val="32EE3E2559F04D86A22A333F2C09DF6F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4">
    <w:name w:val="5D87A5CF91404F179011CCCE85E69702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4">
    <w:name w:val="227647DC17F243ABB35336EC873CEEE9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4">
    <w:name w:val="61AC8A575DF34C39BB37B6EE5B7BB6AD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4">
    <w:name w:val="398926B99A724D5BB0AC071574089959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4">
    <w:name w:val="5540AAC96ADF4878917843E64E0C0F704"/>
    <w:rsid w:val="00C320F1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3">
    <w:name w:val="1F26B813052447F9859C4D8C11D9CF153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5">
    <w:name w:val="91D88B9B1BA64A14A13F91DAD1C4F843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2">
    <w:name w:val="E4AD450347B5427BA931B391A4FB93CE2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4">
    <w:name w:val="CF8FCC5FCD694587AEC42D6315E2EED8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5">
    <w:name w:val="06FECA0464824D10A0FD76D691555D3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5">
    <w:name w:val="12B78E506E0940F1848D78CCC3DD5D0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5">
    <w:name w:val="9CB6DB8C403A487AACE3A50B978873EC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5">
    <w:name w:val="1C4098BC256C434BA1EC773B8F20BB01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5">
    <w:name w:val="F3819737B41E43F69E9459DC4CA2351C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5">
    <w:name w:val="0D929248551447B485B3793B8C591A35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5">
    <w:name w:val="E5775DC6A70D43B48177179274C1D41B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5">
    <w:name w:val="32EE3E2559F04D86A22A333F2C09DF6F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5">
    <w:name w:val="5D87A5CF91404F179011CCCE85E69702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5">
    <w:name w:val="227647DC17F243ABB35336EC873CEEE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5">
    <w:name w:val="61AC8A575DF34C39BB37B6EE5B7BB6AD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4">
    <w:name w:val="7F6404ED50DC408E9D20530EE50ABAC9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5">
    <w:name w:val="398926B99A724D5BB0AC07157408995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5">
    <w:name w:val="5540AAC96ADF4878917843E64E0C0F70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4">
    <w:name w:val="1F26B813052447F9859C4D8C11D9CF154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6">
    <w:name w:val="91D88B9B1BA64A14A13F91DAD1C4F843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3">
    <w:name w:val="E4AD450347B5427BA931B391A4FB93CE3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5">
    <w:name w:val="CF8FCC5FCD694587AEC42D6315E2EED8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6">
    <w:name w:val="06FECA0464824D10A0FD76D691555D3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6">
    <w:name w:val="12B78E506E0940F1848D78CCC3DD5D0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6">
    <w:name w:val="9CB6DB8C403A487AACE3A50B978873EC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6">
    <w:name w:val="1C4098BC256C434BA1EC773B8F20BB01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6">
    <w:name w:val="F3819737B41E43F69E9459DC4CA2351C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6">
    <w:name w:val="0D929248551447B485B3793B8C591A35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6">
    <w:name w:val="E5775DC6A70D43B48177179274C1D41B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6">
    <w:name w:val="32EE3E2559F04D86A22A333F2C09DF6F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6">
    <w:name w:val="5D87A5CF91404F179011CCCE85E69702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6">
    <w:name w:val="227647DC17F243ABB35336EC873CEEE9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6">
    <w:name w:val="61AC8A575DF34C39BB37B6EE5B7BB6AD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5">
    <w:name w:val="7F6404ED50DC408E9D20530EE50ABAC95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6">
    <w:name w:val="398926B99A724D5BB0AC071574089959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6">
    <w:name w:val="5540AAC96ADF4878917843E64E0C0F706"/>
    <w:rsid w:val="00792AC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5">
    <w:name w:val="1F26B813052447F9859C4D8C11D9CF15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7">
    <w:name w:val="91D88B9B1BA64A14A13F91DAD1C4F843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4">
    <w:name w:val="E4AD450347B5427BA931B391A4FB93CE4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6">
    <w:name w:val="CF8FCC5FCD694587AEC42D6315E2EED8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7">
    <w:name w:val="06FECA0464824D10A0FD76D691555D3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7">
    <w:name w:val="12B78E506E0940F1848D78CCC3DD5D0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7">
    <w:name w:val="9CB6DB8C403A487AACE3A50B978873EC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7">
    <w:name w:val="1C4098BC256C434BA1EC773B8F20BB01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7">
    <w:name w:val="F3819737B41E43F69E9459DC4CA2351C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7">
    <w:name w:val="0D929248551447B485B3793B8C591A35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7">
    <w:name w:val="E5775DC6A70D43B48177179274C1D41B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7">
    <w:name w:val="32EE3E2559F04D86A22A333F2C09DF6F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7">
    <w:name w:val="5D87A5CF91404F179011CCCE85E69702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7">
    <w:name w:val="227647DC17F243ABB35336EC873CEEE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7">
    <w:name w:val="61AC8A575DF34C39BB37B6EE5B7BB6AD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6">
    <w:name w:val="7F6404ED50DC408E9D20530EE50ABAC9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7">
    <w:name w:val="398926B99A724D5BB0AC07157408995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540AAC96ADF4878917843E64E0C0F707">
    <w:name w:val="5540AAC96ADF4878917843E64E0C0F70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6">
    <w:name w:val="1F26B813052447F9859C4D8C11D9CF15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8">
    <w:name w:val="91D88B9B1BA64A14A13F91DAD1C4F843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5">
    <w:name w:val="E4AD450347B5427BA931B391A4FB93CE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7">
    <w:name w:val="CF8FCC5FCD694587AEC42D6315E2EED8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8">
    <w:name w:val="06FECA0464824D10A0FD76D691555D3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8">
    <w:name w:val="12B78E506E0940F1848D78CCC3DD5D0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8">
    <w:name w:val="9CB6DB8C403A487AACE3A50B978873EC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8">
    <w:name w:val="1C4098BC256C434BA1EC773B8F20BB01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8">
    <w:name w:val="F3819737B41E43F69E9459DC4CA2351C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8">
    <w:name w:val="0D929248551447B485B3793B8C591A35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8">
    <w:name w:val="E5775DC6A70D43B48177179274C1D41B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8">
    <w:name w:val="32EE3E2559F04D86A22A333F2C09DF6F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8">
    <w:name w:val="5D87A5CF91404F179011CCCE85E69702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8">
    <w:name w:val="227647DC17F243ABB35336EC873CEEE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8">
    <w:name w:val="61AC8A575DF34C39BB37B6EE5B7BB6AD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7">
    <w:name w:val="7F6404ED50DC408E9D20530EE50ABAC9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8">
    <w:name w:val="398926B99A724D5BB0AC07157408995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">
    <w:name w:val="A5BA677C091344BF88A9DF9612EBC6A5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B33CC795D7C42939C7587EF4C143529">
    <w:name w:val="5B33CC795D7C42939C7587EF4C143529"/>
    <w:rsid w:val="00C02CE6"/>
  </w:style>
  <w:style w:type="paragraph" w:customStyle="1" w:styleId="1F26B813052447F9859C4D8C11D9CF157">
    <w:name w:val="1F26B813052447F9859C4D8C11D9CF15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9">
    <w:name w:val="91D88B9B1BA64A14A13F91DAD1C4F843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6">
    <w:name w:val="E4AD450347B5427BA931B391A4FB93CE6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8">
    <w:name w:val="CF8FCC5FCD694587AEC42D6315E2EED8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9">
    <w:name w:val="06FECA0464824D10A0FD76D691555D3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9">
    <w:name w:val="12B78E506E0940F1848D78CCC3DD5D0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9">
    <w:name w:val="9CB6DB8C403A487AACE3A50B978873EC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9">
    <w:name w:val="1C4098BC256C434BA1EC773B8F20BB01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9">
    <w:name w:val="F3819737B41E43F69E9459DC4CA2351C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9">
    <w:name w:val="0D929248551447B485B3793B8C591A35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9">
    <w:name w:val="E5775DC6A70D43B48177179274C1D41B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9">
    <w:name w:val="32EE3E2559F04D86A22A333F2C09DF6F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9">
    <w:name w:val="5D87A5CF91404F179011CCCE85E69702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9">
    <w:name w:val="227647DC17F243ABB35336EC873CEEE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9">
    <w:name w:val="61AC8A575DF34C39BB37B6EE5B7BB6AD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8">
    <w:name w:val="7F6404ED50DC408E9D20530EE50ABAC9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9">
    <w:name w:val="398926B99A724D5BB0AC07157408995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1">
    <w:name w:val="A5BA677C091344BF88A9DF9612EBC6A51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8">
    <w:name w:val="1F26B813052447F9859C4D8C11D9CF158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0">
    <w:name w:val="91D88B9B1BA64A14A13F91DAD1C4F843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7">
    <w:name w:val="E4AD450347B5427BA931B391A4FB93CE7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9">
    <w:name w:val="CF8FCC5FCD694587AEC42D6315E2EED8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0">
    <w:name w:val="06FECA0464824D10A0FD76D691555D3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0">
    <w:name w:val="12B78E506E0940F1848D78CCC3DD5D0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0">
    <w:name w:val="9CB6DB8C403A487AACE3A50B978873EC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0">
    <w:name w:val="1C4098BC256C434BA1EC773B8F20BB01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0">
    <w:name w:val="F3819737B41E43F69E9459DC4CA2351C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0">
    <w:name w:val="0D929248551447B485B3793B8C591A35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0">
    <w:name w:val="E5775DC6A70D43B48177179274C1D41B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0">
    <w:name w:val="32EE3E2559F04D86A22A333F2C09DF6F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0">
    <w:name w:val="5D87A5CF91404F179011CCCE85E69702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0">
    <w:name w:val="227647DC17F243ABB35336EC873CEEE9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0">
    <w:name w:val="61AC8A575DF34C39BB37B6EE5B7BB6AD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9">
    <w:name w:val="7F6404ED50DC408E9D20530EE50ABAC99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0">
    <w:name w:val="398926B99A724D5BB0AC07157408995910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2">
    <w:name w:val="A5BA677C091344BF88A9DF9612EBC6A52"/>
    <w:rsid w:val="00C02CE6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9">
    <w:name w:val="1F26B813052447F9859C4D8C11D9CF159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1">
    <w:name w:val="91D88B9B1BA64A14A13F91DAD1C4F843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8">
    <w:name w:val="E4AD450347B5427BA931B391A4FB93CE8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0">
    <w:name w:val="CF8FCC5FCD694587AEC42D6315E2EED810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1">
    <w:name w:val="06FECA0464824D10A0FD76D691555D3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1">
    <w:name w:val="12B78E506E0940F1848D78CCC3DD5D0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1">
    <w:name w:val="9CB6DB8C403A487AACE3A50B978873EC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1">
    <w:name w:val="1C4098BC256C434BA1EC773B8F20BB01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1">
    <w:name w:val="F3819737B41E43F69E9459DC4CA2351C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1">
    <w:name w:val="0D929248551447B485B3793B8C591A35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1">
    <w:name w:val="E5775DC6A70D43B48177179274C1D41B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1">
    <w:name w:val="32EE3E2559F04D86A22A333F2C09DF6F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1">
    <w:name w:val="5D87A5CF91404F179011CCCE85E69702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1">
    <w:name w:val="227647DC17F243ABB35336EC873CEEE9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1">
    <w:name w:val="61AC8A575DF34C39BB37B6EE5B7BB6AD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0">
    <w:name w:val="7F6404ED50DC408E9D20530EE50ABAC910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1">
    <w:name w:val="398926B99A724D5BB0AC07157408995911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3">
    <w:name w:val="A5BA677C091344BF88A9DF9612EBC6A53"/>
    <w:rsid w:val="000E4F04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0">
    <w:name w:val="1F26B813052447F9859C4D8C11D9CF1510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2">
    <w:name w:val="91D88B9B1BA64A14A13F91DAD1C4F843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9">
    <w:name w:val="E4AD450347B5427BA931B391A4FB93CE9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1">
    <w:name w:val="CF8FCC5FCD694587AEC42D6315E2EED8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2">
    <w:name w:val="06FECA0464824D10A0FD76D691555D3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2">
    <w:name w:val="12B78E506E0940F1848D78CCC3DD5D0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2">
    <w:name w:val="9CB6DB8C403A487AACE3A50B978873EC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2">
    <w:name w:val="1C4098BC256C434BA1EC773B8F20BB01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2">
    <w:name w:val="F3819737B41E43F69E9459DC4CA2351C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2">
    <w:name w:val="0D929248551447B485B3793B8C591A35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2">
    <w:name w:val="E5775DC6A70D43B48177179274C1D41B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2">
    <w:name w:val="32EE3E2559F04D86A22A333F2C09DF6F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2">
    <w:name w:val="5D87A5CF91404F179011CCCE85E69702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2">
    <w:name w:val="227647DC17F243ABB35336EC873CEEE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2">
    <w:name w:val="61AC8A575DF34C39BB37B6EE5B7BB6AD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1">
    <w:name w:val="7F6404ED50DC408E9D20530EE50ABAC9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2">
    <w:name w:val="398926B99A724D5BB0AC07157408995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4">
    <w:name w:val="A5BA677C091344BF88A9DF9612EBC6A54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F26B813052447F9859C4D8C11D9CF1511">
    <w:name w:val="1F26B813052447F9859C4D8C11D9CF1511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3">
    <w:name w:val="91D88B9B1BA64A14A13F91DAD1C4F843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0">
    <w:name w:val="E4AD450347B5427BA931B391A4FB93CE10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2">
    <w:name w:val="CF8FCC5FCD694587AEC42D6315E2EED8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3">
    <w:name w:val="06FECA0464824D10A0FD76D691555D3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3">
    <w:name w:val="12B78E506E0940F1848D78CCC3DD5D0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3">
    <w:name w:val="9CB6DB8C403A487AACE3A50B978873EC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3">
    <w:name w:val="1C4098BC256C434BA1EC773B8F20BB01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3">
    <w:name w:val="F3819737B41E43F69E9459DC4CA2351C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3">
    <w:name w:val="0D929248551447B485B3793B8C591A35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3">
    <w:name w:val="E5775DC6A70D43B48177179274C1D41B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3">
    <w:name w:val="32EE3E2559F04D86A22A333F2C09DF6F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3">
    <w:name w:val="5D87A5CF91404F179011CCCE85E69702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3">
    <w:name w:val="227647DC17F243ABB35336EC873CEEE9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3">
    <w:name w:val="61AC8A575DF34C39BB37B6EE5B7BB6AD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2">
    <w:name w:val="7F6404ED50DC408E9D20530EE50ABAC912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98926B99A724D5BB0AC07157408995913">
    <w:name w:val="398926B99A724D5BB0AC07157408995913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5">
    <w:name w:val="A5BA677C091344BF88A9DF9612EBC6A55"/>
    <w:rsid w:val="00462337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F2A74257A324A64A3CA1799EB7FC22F">
    <w:name w:val="6F2A74257A324A64A3CA1799EB7FC22F"/>
    <w:rsid w:val="00567A29"/>
  </w:style>
  <w:style w:type="paragraph" w:customStyle="1" w:styleId="1F26B813052447F9859C4D8C11D9CF1512">
    <w:name w:val="1F26B813052447F9859C4D8C11D9CF1512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1D88B9B1BA64A14A13F91DAD1C4F84314">
    <w:name w:val="91D88B9B1BA64A14A13F91DAD1C4F843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4AD450347B5427BA931B391A4FB93CE11">
    <w:name w:val="E4AD450347B5427BA931B391A4FB93CE11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CF8FCC5FCD694587AEC42D6315E2EED813">
    <w:name w:val="CF8FCC5FCD694587AEC42D6315E2EED813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6FECA0464824D10A0FD76D691555D3114">
    <w:name w:val="06FECA0464824D10A0FD76D691555D31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2B78E506E0940F1848D78CCC3DD5D0114">
    <w:name w:val="12B78E506E0940F1848D78CCC3DD5D01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9CB6DB8C403A487AACE3A50B978873EC14">
    <w:name w:val="9CB6DB8C403A487AACE3A50B978873EC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1C4098BC256C434BA1EC773B8F20BB0114">
    <w:name w:val="1C4098BC256C434BA1EC773B8F20BB01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F3819737B41E43F69E9459DC4CA2351C14">
    <w:name w:val="F3819737B41E43F69E9459DC4CA2351C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0D929248551447B485B3793B8C591A3514">
    <w:name w:val="0D929248551447B485B3793B8C591A35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E5775DC6A70D43B48177179274C1D41B14">
    <w:name w:val="E5775DC6A70D43B48177179274C1D41B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32EE3E2559F04D86A22A333F2C09DF6F14">
    <w:name w:val="32EE3E2559F04D86A22A333F2C09DF6F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5D87A5CF91404F179011CCCE85E6970214">
    <w:name w:val="5D87A5CF91404F179011CCCE85E69702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227647DC17F243ABB35336EC873CEEE914">
    <w:name w:val="227647DC17F243ABB35336EC873CEEE9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1AC8A575DF34C39BB37B6EE5B7BB6AD14">
    <w:name w:val="61AC8A575DF34C39BB37B6EE5B7BB6AD14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7F6404ED50DC408E9D20530EE50ABAC913">
    <w:name w:val="7F6404ED50DC408E9D20530EE50ABAC913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6F2A74257A324A64A3CA1799EB7FC22F1">
    <w:name w:val="6F2A74257A324A64A3CA1799EB7FC22F1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  <w:style w:type="paragraph" w:customStyle="1" w:styleId="A5BA677C091344BF88A9DF9612EBC6A56">
    <w:name w:val="A5BA677C091344BF88A9DF9612EBC6A56"/>
    <w:rsid w:val="0067685A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B6885-6E16-48A4-AE79-D3899EC1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inschrijfformulier-digitaal.dotm</Template>
  <TotalTime>18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</cp:lastModifiedBy>
  <cp:revision>5</cp:revision>
  <dcterms:created xsi:type="dcterms:W3CDTF">2020-01-08T20:26:00Z</dcterms:created>
  <dcterms:modified xsi:type="dcterms:W3CDTF">2021-01-08T18:24:00Z</dcterms:modified>
  <cp:contentStatus/>
</cp:coreProperties>
</file>